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221" w14:textId="77777777" w:rsidR="008C34A6" w:rsidRPr="00012989" w:rsidRDefault="008C34A6">
      <w:pPr>
        <w:rPr>
          <w:rFonts w:cs="Calibri"/>
        </w:rPr>
      </w:pPr>
      <w:bookmarkStart w:id="0" w:name="_Toc427914101"/>
    </w:p>
    <w:sdt>
      <w:sdtPr>
        <w:rPr>
          <w:rFonts w:cs="Calibri"/>
        </w:rPr>
        <w:id w:val="126849968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E85941A" w14:textId="77777777" w:rsidR="002E16BC" w:rsidRPr="00012989" w:rsidRDefault="002E16BC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0048" behindDoc="1" locked="1" layoutInCell="1" allowOverlap="1" wp14:anchorId="6FA340DB" wp14:editId="6BB2EB1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728000"/>
                    <wp:effectExtent l="0" t="0" r="3175" b="0"/>
                    <wp:wrapNone/>
                    <wp:docPr id="1030" name="Rektangel 10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560000" cy="10728000"/>
                            </a:xfrm>
                            <a:prstGeom prst="rect">
                              <a:avLst/>
                            </a:prstGeom>
                            <a:solidFill>
                              <a:srgbClr val="5FA3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A2EBA6" id="Rektangel 1030" o:spid="_x0000_s1026" style="position:absolute;margin-left:0;margin-top:0;width:595.3pt;height:844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" fillcolor="#5fa3aa" stroked="f" strokeweight="2pt">
                    <o:lock v:ext="edit" aspectratio="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558F6370" w14:textId="77777777" w:rsidR="002E16BC" w:rsidRPr="00012989" w:rsidRDefault="002E16BC" w:rsidP="00CD4B06">
          <w:pPr>
            <w:rPr>
              <w:rFonts w:cs="Calibri"/>
            </w:rPr>
          </w:pPr>
        </w:p>
        <w:p w14:paraId="78E6B027" w14:textId="77777777" w:rsidR="002E16BC" w:rsidRPr="00012989" w:rsidRDefault="002E16BC">
          <w:pPr>
            <w:rPr>
              <w:rFonts w:cs="Calibri"/>
              <w:noProof/>
            </w:rPr>
          </w:pPr>
        </w:p>
        <w:p w14:paraId="4500BAA9" w14:textId="77777777" w:rsidR="002E16BC" w:rsidRPr="00012989" w:rsidRDefault="002E16BC" w:rsidP="00936EDF">
          <w:pPr>
            <w:rPr>
              <w:rFonts w:cs="Calibri"/>
            </w:rPr>
          </w:pPr>
        </w:p>
        <w:p w14:paraId="4805ADDA" w14:textId="77777777" w:rsidR="002E16BC" w:rsidRPr="00012989" w:rsidRDefault="002E16BC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0C46B51" wp14:editId="7A55E195">
                    <wp:simplePos x="0" y="0"/>
                    <wp:positionH relativeFrom="column">
                      <wp:posOffset>-149225</wp:posOffset>
                    </wp:positionH>
                    <wp:positionV relativeFrom="paragraph">
                      <wp:posOffset>848995</wp:posOffset>
                    </wp:positionV>
                    <wp:extent cx="6141720" cy="1026160"/>
                    <wp:effectExtent l="0" t="0" r="0" b="2540"/>
                    <wp:wrapNone/>
                    <wp:docPr id="1031" name="Textruta 10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1720" cy="102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732431" w14:textId="393F9C77" w:rsidR="008C34A6" w:rsidRPr="00012989" w:rsidRDefault="003A6AB2" w:rsidP="00936EDF">
                                <w:pPr>
                                  <w:ind w:right="19"/>
                                  <w:jc w:val="right"/>
                                  <w:rPr>
                                    <w:rFonts w:cs="Calibr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sz w:val="72"/>
                                    <w:szCs w:val="72"/>
                                  </w:rPr>
                                  <w:t>Mötesanteckningar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C46B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31" o:spid="_x0000_s1026" type="#_x0000_t202" style="position:absolute;margin-left:-11.75pt;margin-top:66.85pt;width:483.6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" filled="f" stroked="f" strokeweight=".5pt">
                    <v:textbox>
                      <w:txbxContent>
                        <w:p w14:paraId="2C732431" w14:textId="393F9C77" w:rsidR="008C34A6" w:rsidRPr="00012989" w:rsidRDefault="003A6AB2" w:rsidP="00936EDF">
                          <w:pPr>
                            <w:ind w:right="19"/>
                            <w:jc w:val="right"/>
                            <w:rPr>
                              <w:rFonts w:cs="Calibr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72"/>
                              <w:szCs w:val="72"/>
                            </w:rPr>
                            <w:t>Mötesanteckningar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CEB507A" w14:textId="77777777" w:rsidR="002E16BC" w:rsidRPr="00012989" w:rsidRDefault="002E16BC" w:rsidP="00936EDF">
          <w:pPr>
            <w:rPr>
              <w:rFonts w:cs="Calibri"/>
            </w:rPr>
          </w:pPr>
        </w:p>
        <w:p w14:paraId="0A7B085A" w14:textId="77777777" w:rsidR="002E16BC" w:rsidRPr="00012989" w:rsidRDefault="002E16BC" w:rsidP="00C71EAA">
          <w:pPr>
            <w:rPr>
              <w:rFonts w:cs="Calibri"/>
            </w:rPr>
          </w:pPr>
        </w:p>
        <w:p w14:paraId="2CFC28BB" w14:textId="77777777" w:rsidR="002E16BC" w:rsidRPr="00012989" w:rsidRDefault="002E16BC" w:rsidP="00C71EAA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BBC0531" wp14:editId="0720109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556260</wp:posOffset>
                    </wp:positionV>
                    <wp:extent cx="6062345" cy="647700"/>
                    <wp:effectExtent l="0" t="0" r="0" b="0"/>
                    <wp:wrapNone/>
                    <wp:docPr id="1032" name="Textruta 10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2345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Calibri"/>
                                    <w:b/>
                                    <w:sz w:val="52"/>
                                    <w:szCs w:val="52"/>
                                  </w:rPr>
                                  <w:id w:val="-2055835594"/>
                                  <w:temporary/>
                                  <w:showingPlcHdr/>
                                </w:sdtPr>
                                <w:sdtContent>
                                  <w:p w14:paraId="32B2BDB9" w14:textId="77777777" w:rsidR="008C1225" w:rsidRPr="00012989" w:rsidRDefault="008C1225" w:rsidP="008C1225">
                                    <w:pPr>
                                      <w:ind w:right="26"/>
                                      <w:jc w:val="right"/>
                                      <w:rPr>
                                        <w:rFonts w:cs="Calibri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0C6A9F">
                                      <w:rPr>
                                        <w:rStyle w:val="Platshllartext"/>
                                        <w:rFonts w:cs="Calibri"/>
                                        <w:b/>
                                        <w:color w:val="auto"/>
                                        <w:sz w:val="44"/>
                                        <w:szCs w:val="44"/>
                                      </w:rPr>
                                      <w:t>[Ange projektnamn]</w:t>
                                    </w:r>
                                  </w:p>
                                </w:sdtContent>
                              </w:sdt>
                              <w:p w14:paraId="0E253B86" w14:textId="77777777" w:rsidR="008C34A6" w:rsidRPr="00012989" w:rsidRDefault="008C34A6" w:rsidP="00936EDF">
                                <w:pPr>
                                  <w:ind w:right="26"/>
                                  <w:jc w:val="right"/>
                                  <w:rPr>
                                    <w:rFonts w:cs="Calibri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BC0531" id="Textruta 1032" o:spid="_x0000_s1027" type="#_x0000_t202" style="position:absolute;margin-left:-4.9pt;margin-top:43.8pt;width:477.3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" filled="f" stroked="f" strokeweight=".5pt">
                    <v:textbox>
                      <w:txbxContent>
                        <w:sdt>
                          <w:sdtPr>
                            <w:rPr>
                              <w:rFonts w:cs="Calibri"/>
                              <w:b/>
                              <w:sz w:val="52"/>
                              <w:szCs w:val="52"/>
                            </w:rPr>
                            <w:id w:val="-2055835594"/>
                            <w:temporary/>
                            <w:showingPlcHdr/>
                          </w:sdtPr>
                          <w:sdtContent>
                            <w:p w14:paraId="32B2BDB9" w14:textId="77777777" w:rsidR="008C1225" w:rsidRPr="00012989" w:rsidRDefault="008C1225" w:rsidP="008C1225">
                              <w:pPr>
                                <w:ind w:right="26"/>
                                <w:jc w:val="right"/>
                                <w:rPr>
                                  <w:rFonts w:cs="Calibri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0C6A9F">
                                <w:rPr>
                                  <w:rStyle w:val="Platshllartext"/>
                                  <w:rFonts w:cs="Calibri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[Ange projektnamn]</w:t>
                              </w:r>
                            </w:p>
                          </w:sdtContent>
                        </w:sdt>
                        <w:p w14:paraId="0E253B86" w14:textId="77777777" w:rsidR="008C34A6" w:rsidRPr="00012989" w:rsidRDefault="008C34A6" w:rsidP="00936EDF">
                          <w:pPr>
                            <w:ind w:right="26"/>
                            <w:jc w:val="right"/>
                            <w:rPr>
                              <w:rFonts w:cs="Calibri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0B36513" w14:textId="77777777" w:rsidR="002E16BC" w:rsidRPr="00012989" w:rsidRDefault="002E16BC" w:rsidP="00936EDF">
          <w:pPr>
            <w:rPr>
              <w:rFonts w:cs="Calibri"/>
            </w:rPr>
          </w:pPr>
        </w:p>
        <w:p w14:paraId="5D396D41" w14:textId="77777777" w:rsidR="002E16BC" w:rsidRPr="00012989" w:rsidRDefault="002E16BC" w:rsidP="00936EDF">
          <w:pPr>
            <w:rPr>
              <w:rFonts w:cs="Calibri"/>
              <w:sz w:val="22"/>
            </w:rPr>
          </w:pPr>
        </w:p>
        <w:p w14:paraId="7F215144" w14:textId="77777777" w:rsidR="002E16BC" w:rsidRPr="00012989" w:rsidRDefault="002E16BC">
          <w:pPr>
            <w:rPr>
              <w:rFonts w:cs="Calibri"/>
            </w:rPr>
          </w:pPr>
        </w:p>
        <w:p w14:paraId="44F88F1B" w14:textId="01B107ED" w:rsidR="002E16BC" w:rsidRPr="00012989" w:rsidRDefault="002E16BC">
          <w:pPr>
            <w:rPr>
              <w:rFonts w:cs="Calibri"/>
              <w:b/>
              <w:bCs/>
            </w:rPr>
            <w:sectPr w:rsidR="002E16BC" w:rsidRPr="00012989" w:rsidSect="00436122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418" w:right="1418" w:bottom="1702" w:left="1418" w:header="680" w:footer="567" w:gutter="0"/>
              <w:pgNumType w:start="0"/>
              <w:cols w:space="708"/>
              <w:titlePg/>
              <w:docGrid w:linePitch="360"/>
            </w:sectPr>
          </w:pPr>
        </w:p>
        <w:p w14:paraId="57A207DC" w14:textId="77777777" w:rsidR="00026C61" w:rsidRDefault="00000000" w:rsidP="00026C61">
          <w:pPr>
            <w:rPr>
              <w:rFonts w:cs="Calibri"/>
              <w:b/>
              <w:bCs/>
            </w:rPr>
          </w:pPr>
        </w:p>
      </w:sdtContent>
    </w:sdt>
    <w:bookmarkEnd w:id="0" w:displacedByCustomXml="prev"/>
    <w:p w14:paraId="712FAE7A" w14:textId="4DF786B8" w:rsidR="00012989" w:rsidRPr="00012989" w:rsidRDefault="00026C61" w:rsidP="00012989">
      <w:pPr>
        <w:pStyle w:val="FrRubrik"/>
        <w:rPr>
          <w:rFonts w:ascii="Calibri" w:hAnsi="Calibri" w:cs="Calibri"/>
        </w:rPr>
      </w:pPr>
      <w:r>
        <w:rPr>
          <w:rFonts w:ascii="Calibri" w:hAnsi="Calibri" w:cs="Calibri"/>
        </w:rPr>
        <w:t>Mötesanteckningar</w:t>
      </w:r>
    </w:p>
    <w:p w14:paraId="4D45814B" w14:textId="5B105A14" w:rsidR="00012989" w:rsidRPr="00E64250" w:rsidRDefault="00E64250" w:rsidP="00E71E91">
      <w:pPr>
        <w:pStyle w:val="TabelltextRubrik"/>
        <w:tabs>
          <w:tab w:val="left" w:pos="709"/>
        </w:tabs>
        <w:spacing w:before="120"/>
        <w:rPr>
          <w:rFonts w:ascii="Calibri" w:hAnsi="Calibri" w:cs="Calibri"/>
          <w:b w:val="0"/>
          <w:bCs/>
          <w:sz w:val="24"/>
          <w:szCs w:val="28"/>
        </w:rPr>
      </w:pPr>
      <w:r w:rsidRPr="00E64250">
        <w:rPr>
          <w:rFonts w:ascii="Calibri" w:hAnsi="Calibri" w:cs="Calibri"/>
          <w:b w:val="0"/>
          <w:bCs/>
          <w:sz w:val="24"/>
          <w:szCs w:val="28"/>
        </w:rPr>
        <w:t xml:space="preserve">Dag: </w:t>
      </w:r>
      <w:r w:rsidR="00E71E91">
        <w:rPr>
          <w:rFonts w:ascii="Calibri" w:hAnsi="Calibri" w:cs="Calibri"/>
          <w:b w:val="0"/>
          <w:bCs/>
          <w:sz w:val="24"/>
          <w:szCs w:val="28"/>
        </w:rPr>
        <w:tab/>
      </w:r>
    </w:p>
    <w:p w14:paraId="40321C24" w14:textId="1D5CA21C" w:rsidR="00E64250" w:rsidRPr="00E64250" w:rsidRDefault="00E64250" w:rsidP="00E71E91">
      <w:pPr>
        <w:pStyle w:val="TabelltextRubrik"/>
        <w:tabs>
          <w:tab w:val="left" w:pos="709"/>
        </w:tabs>
        <w:spacing w:before="120"/>
        <w:rPr>
          <w:rFonts w:ascii="Calibri" w:hAnsi="Calibri" w:cs="Calibri"/>
          <w:b w:val="0"/>
          <w:bCs/>
          <w:sz w:val="24"/>
          <w:szCs w:val="28"/>
        </w:rPr>
      </w:pPr>
      <w:r w:rsidRPr="00E64250">
        <w:rPr>
          <w:rFonts w:ascii="Calibri" w:hAnsi="Calibri" w:cs="Calibri"/>
          <w:b w:val="0"/>
          <w:bCs/>
          <w:sz w:val="24"/>
          <w:szCs w:val="28"/>
        </w:rPr>
        <w:t>Tid:</w:t>
      </w:r>
      <w:r w:rsidR="00E71E91">
        <w:rPr>
          <w:rFonts w:ascii="Calibri" w:hAnsi="Calibri" w:cs="Calibri"/>
          <w:b w:val="0"/>
          <w:bCs/>
          <w:sz w:val="24"/>
          <w:szCs w:val="28"/>
        </w:rPr>
        <w:t xml:space="preserve"> </w:t>
      </w:r>
      <w:r w:rsidR="00E71E91">
        <w:rPr>
          <w:rFonts w:ascii="Calibri" w:hAnsi="Calibri" w:cs="Calibri"/>
          <w:b w:val="0"/>
          <w:bCs/>
          <w:sz w:val="24"/>
          <w:szCs w:val="28"/>
        </w:rPr>
        <w:tab/>
      </w:r>
    </w:p>
    <w:p w14:paraId="57FB223A" w14:textId="05C3D4C8" w:rsidR="00E64250" w:rsidRPr="00E64250" w:rsidRDefault="00E64250" w:rsidP="00E71E91">
      <w:pPr>
        <w:pStyle w:val="TabelltextRubrik"/>
        <w:tabs>
          <w:tab w:val="left" w:pos="709"/>
        </w:tabs>
        <w:spacing w:before="120"/>
        <w:rPr>
          <w:rFonts w:ascii="Calibri" w:hAnsi="Calibri" w:cs="Calibri"/>
          <w:b w:val="0"/>
          <w:bCs/>
          <w:sz w:val="24"/>
          <w:szCs w:val="28"/>
        </w:rPr>
      </w:pPr>
      <w:r w:rsidRPr="00E64250">
        <w:rPr>
          <w:rFonts w:ascii="Calibri" w:hAnsi="Calibri" w:cs="Calibri"/>
          <w:b w:val="0"/>
          <w:bCs/>
          <w:sz w:val="24"/>
          <w:szCs w:val="28"/>
        </w:rPr>
        <w:t>Plats:</w:t>
      </w:r>
      <w:r w:rsidR="00E71E91">
        <w:rPr>
          <w:rFonts w:ascii="Calibri" w:hAnsi="Calibri" w:cs="Calibri"/>
          <w:b w:val="0"/>
          <w:bCs/>
          <w:sz w:val="24"/>
          <w:szCs w:val="28"/>
        </w:rPr>
        <w:t xml:space="preserve"> </w:t>
      </w:r>
      <w:r w:rsidR="00E71E91">
        <w:rPr>
          <w:rFonts w:ascii="Calibri" w:hAnsi="Calibri" w:cs="Calibri"/>
          <w:b w:val="0"/>
          <w:bCs/>
          <w:sz w:val="24"/>
          <w:szCs w:val="28"/>
        </w:rPr>
        <w:tab/>
      </w:r>
    </w:p>
    <w:p w14:paraId="2A2D1A3F" w14:textId="785703DE" w:rsidR="00E64250" w:rsidRDefault="00E64250" w:rsidP="003A1121">
      <w:pPr>
        <w:pStyle w:val="FrRubrik"/>
        <w:rPr>
          <w:rFonts w:ascii="Calibri" w:hAnsi="Calibri" w:cs="Calibri"/>
        </w:rPr>
      </w:pPr>
    </w:p>
    <w:p w14:paraId="3D3C63A5" w14:textId="7489E1A7" w:rsidR="00967605" w:rsidRPr="00967605" w:rsidRDefault="00E71E91" w:rsidP="003A1121">
      <w:pPr>
        <w:pStyle w:val="FrRubrik"/>
        <w:rPr>
          <w:rFonts w:ascii="Calibri" w:hAnsi="Calibri" w:cs="Calibri"/>
          <w:sz w:val="32"/>
          <w:szCs w:val="20"/>
        </w:rPr>
      </w:pPr>
      <w:r>
        <w:rPr>
          <w:rFonts w:ascii="Calibri" w:hAnsi="Calibri" w:cs="Calibri"/>
          <w:sz w:val="32"/>
          <w:szCs w:val="20"/>
        </w:rPr>
        <w:t>Närvaro</w:t>
      </w:r>
    </w:p>
    <w:tbl>
      <w:tblPr>
        <w:tblStyle w:val="Tabellrutnt"/>
        <w:tblW w:w="9328" w:type="dxa"/>
        <w:tblInd w:w="-5" w:type="dxa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3375"/>
      </w:tblGrid>
      <w:tr w:rsidR="00E71E91" w:rsidRPr="00012989" w14:paraId="3E92D0AF" w14:textId="77777777" w:rsidTr="00E71E91">
        <w:trPr>
          <w:trHeight w:val="388"/>
        </w:trPr>
        <w:tc>
          <w:tcPr>
            <w:tcW w:w="1842" w:type="dxa"/>
            <w:shd w:val="clear" w:color="auto" w:fill="F2F2F2" w:themeFill="background1" w:themeFillShade="F2"/>
          </w:tcPr>
          <w:p w14:paraId="63F236EB" w14:textId="06E7FE4F" w:rsidR="00E71E91" w:rsidRPr="003A1121" w:rsidRDefault="00E71E91" w:rsidP="007D4146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Namn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E31B727" w14:textId="67D90663" w:rsidR="00E71E91" w:rsidRPr="003A1121" w:rsidRDefault="00E71E91" w:rsidP="007D4146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Org. tillhörighet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14:paraId="344C2E95" w14:textId="4EB98F07" w:rsidR="00E71E91" w:rsidRPr="003A1121" w:rsidRDefault="00E71E91" w:rsidP="007D4146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Närvarande/</w:t>
            </w:r>
            <w:r>
              <w:rPr>
                <w:rFonts w:ascii="Calibri" w:hAnsi="Calibri" w:cs="Calibri"/>
                <w:sz w:val="24"/>
                <w:szCs w:val="28"/>
              </w:rPr>
              <w:br/>
              <w:t>Frånvarande</w:t>
            </w:r>
          </w:p>
        </w:tc>
      </w:tr>
      <w:tr w:rsidR="00E71E91" w:rsidRPr="00012989" w14:paraId="616BF218" w14:textId="77777777" w:rsidTr="00E71E91">
        <w:trPr>
          <w:trHeight w:val="179"/>
        </w:trPr>
        <w:tc>
          <w:tcPr>
            <w:tcW w:w="1842" w:type="dxa"/>
          </w:tcPr>
          <w:p w14:paraId="215CABF5" w14:textId="247DEA2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7B3D9C6F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05A744A4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  <w:tr w:rsidR="00E71E91" w:rsidRPr="00012989" w14:paraId="4A4C8466" w14:textId="77777777" w:rsidTr="00E71E91">
        <w:trPr>
          <w:trHeight w:val="179"/>
        </w:trPr>
        <w:tc>
          <w:tcPr>
            <w:tcW w:w="1842" w:type="dxa"/>
          </w:tcPr>
          <w:p w14:paraId="0533604F" w14:textId="0D8C9AD6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1F026528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39EF7AAF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  <w:tr w:rsidR="00E71E91" w:rsidRPr="00012989" w14:paraId="57ED5240" w14:textId="77777777" w:rsidTr="00E71E91">
        <w:trPr>
          <w:trHeight w:val="179"/>
        </w:trPr>
        <w:tc>
          <w:tcPr>
            <w:tcW w:w="1842" w:type="dxa"/>
          </w:tcPr>
          <w:p w14:paraId="74801E15" w14:textId="661CADDA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720F1472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47904D54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  <w:tr w:rsidR="00E71E91" w:rsidRPr="00012989" w14:paraId="503FB6E2" w14:textId="77777777" w:rsidTr="00E71E91">
        <w:trPr>
          <w:trHeight w:val="179"/>
        </w:trPr>
        <w:tc>
          <w:tcPr>
            <w:tcW w:w="1842" w:type="dxa"/>
          </w:tcPr>
          <w:p w14:paraId="46794222" w14:textId="7546612E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34EAE6DF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32A7CEA8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  <w:tr w:rsidR="00E71E91" w:rsidRPr="00012989" w14:paraId="7017CBCD" w14:textId="77777777" w:rsidTr="00E71E91">
        <w:trPr>
          <w:trHeight w:val="179"/>
        </w:trPr>
        <w:tc>
          <w:tcPr>
            <w:tcW w:w="1842" w:type="dxa"/>
          </w:tcPr>
          <w:p w14:paraId="3757EB99" w14:textId="280B0B83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42F60AD9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740AFE7F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  <w:tr w:rsidR="00E71E91" w:rsidRPr="00012989" w14:paraId="31F8C1BE" w14:textId="77777777" w:rsidTr="00E71E91">
        <w:trPr>
          <w:trHeight w:val="179"/>
        </w:trPr>
        <w:tc>
          <w:tcPr>
            <w:tcW w:w="1842" w:type="dxa"/>
          </w:tcPr>
          <w:p w14:paraId="5BF2658A" w14:textId="4AC56659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4111" w:type="dxa"/>
          </w:tcPr>
          <w:p w14:paraId="7D2E58E3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  <w:tc>
          <w:tcPr>
            <w:tcW w:w="3375" w:type="dxa"/>
          </w:tcPr>
          <w:p w14:paraId="76150308" w14:textId="77777777" w:rsidR="00E71E91" w:rsidRPr="00E71E91" w:rsidRDefault="00E71E91" w:rsidP="007D4146">
            <w:pPr>
              <w:rPr>
                <w:rFonts w:cs="Calibri"/>
                <w:szCs w:val="24"/>
              </w:rPr>
            </w:pPr>
          </w:p>
        </w:tc>
      </w:tr>
    </w:tbl>
    <w:p w14:paraId="234EA1FF" w14:textId="77777777" w:rsidR="00967605" w:rsidRDefault="00967605" w:rsidP="003A1121">
      <w:pPr>
        <w:pStyle w:val="FrRubrik"/>
        <w:rPr>
          <w:rFonts w:ascii="Calibri" w:hAnsi="Calibri" w:cs="Calibri"/>
        </w:rPr>
      </w:pPr>
    </w:p>
    <w:p w14:paraId="4ACEA9BB" w14:textId="13810C15" w:rsidR="003A1121" w:rsidRDefault="001D22AD" w:rsidP="003A1121">
      <w:pPr>
        <w:pStyle w:val="FrRubrik"/>
        <w:rPr>
          <w:rFonts w:ascii="Calibri" w:hAnsi="Calibri" w:cs="Calibri"/>
        </w:rPr>
      </w:pPr>
      <w:r>
        <w:rPr>
          <w:rFonts w:ascii="Calibri" w:hAnsi="Calibri" w:cs="Calibri"/>
        </w:rPr>
        <w:t>Agenda / Protokoll</w:t>
      </w:r>
    </w:p>
    <w:p w14:paraId="3A0D4888" w14:textId="4F628DD7" w:rsidR="00DE1163" w:rsidRPr="00BC00BE" w:rsidRDefault="00DE1163" w:rsidP="00867EF4">
      <w:pPr>
        <w:pStyle w:val="Liststycke"/>
        <w:numPr>
          <w:ilvl w:val="0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>Mötets öppnande</w:t>
      </w:r>
      <w:r>
        <w:rPr>
          <w:rFonts w:cstheme="minorHAnsi"/>
          <w:szCs w:val="24"/>
        </w:rPr>
        <w:t>, genomgång av agenda</w:t>
      </w:r>
    </w:p>
    <w:p w14:paraId="2AA467D1" w14:textId="0B10F5F0" w:rsidR="00DE1163" w:rsidRPr="00BC00BE" w:rsidRDefault="00DE1163" w:rsidP="00867EF4">
      <w:pPr>
        <w:pStyle w:val="Liststycke"/>
        <w:numPr>
          <w:ilvl w:val="0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 xml:space="preserve">Föregående </w:t>
      </w:r>
      <w:r>
        <w:rPr>
          <w:rFonts w:cstheme="minorHAnsi"/>
          <w:szCs w:val="24"/>
        </w:rPr>
        <w:t>möte</w:t>
      </w:r>
      <w:r w:rsidRPr="00BC00BE">
        <w:rPr>
          <w:rFonts w:cstheme="minorHAnsi"/>
          <w:szCs w:val="24"/>
        </w:rPr>
        <w:t>santeckningar</w:t>
      </w:r>
    </w:p>
    <w:p w14:paraId="002F91AD" w14:textId="12E85D01" w:rsidR="00DE1163" w:rsidRPr="00BC00BE" w:rsidRDefault="00DE1163" w:rsidP="00867EF4">
      <w:pPr>
        <w:pStyle w:val="Liststycke"/>
        <w:numPr>
          <w:ilvl w:val="0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>Genomgång Att-göra-lista från föregående möte</w:t>
      </w:r>
    </w:p>
    <w:p w14:paraId="3BF437AB" w14:textId="77777777" w:rsidR="00DE1163" w:rsidRPr="00BC00BE" w:rsidRDefault="00DE1163" w:rsidP="00867EF4">
      <w:pPr>
        <w:pStyle w:val="Liststycke"/>
        <w:numPr>
          <w:ilvl w:val="1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>Aktivitetsgenomgång</w:t>
      </w:r>
    </w:p>
    <w:p w14:paraId="23088034" w14:textId="352885D5" w:rsidR="00DE1163" w:rsidRDefault="00DE1163" w:rsidP="00867EF4">
      <w:pPr>
        <w:pStyle w:val="Liststycke"/>
        <w:numPr>
          <w:ilvl w:val="1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>Tillägg och ändringar i Att-göra-listan</w:t>
      </w:r>
    </w:p>
    <w:p w14:paraId="6EA30BBA" w14:textId="46280437" w:rsidR="00867EF4" w:rsidRPr="00BC00BE" w:rsidRDefault="00867EF4" w:rsidP="00867EF4">
      <w:pPr>
        <w:pStyle w:val="Liststycke"/>
        <w:numPr>
          <w:ilvl w:val="0"/>
          <w:numId w:val="43"/>
        </w:numPr>
        <w:spacing w:after="60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Övriga frågor</w:t>
      </w:r>
    </w:p>
    <w:p w14:paraId="2291C2AA" w14:textId="5D6D51FA" w:rsidR="00DE1163" w:rsidRPr="00867EF4" w:rsidRDefault="00DE1163" w:rsidP="00867EF4">
      <w:pPr>
        <w:pStyle w:val="Liststycke"/>
        <w:numPr>
          <w:ilvl w:val="0"/>
          <w:numId w:val="43"/>
        </w:numPr>
        <w:spacing w:after="60"/>
        <w:contextualSpacing w:val="0"/>
        <w:rPr>
          <w:rFonts w:cstheme="minorHAnsi"/>
          <w:szCs w:val="24"/>
        </w:rPr>
      </w:pPr>
      <w:r w:rsidRPr="00BC00BE">
        <w:rPr>
          <w:rFonts w:cstheme="minorHAnsi"/>
          <w:szCs w:val="24"/>
        </w:rPr>
        <w:t>Nästa möte</w:t>
      </w:r>
    </w:p>
    <w:p w14:paraId="58B945AA" w14:textId="77777777" w:rsidR="001D22AD" w:rsidRDefault="001D22AD" w:rsidP="003A1121">
      <w:pPr>
        <w:pStyle w:val="FrRubrik"/>
        <w:rPr>
          <w:rFonts w:ascii="Calibri" w:hAnsi="Calibri" w:cs="Calibri"/>
        </w:rPr>
      </w:pPr>
    </w:p>
    <w:sectPr w:rsidR="001D22AD" w:rsidSect="00E834B5">
      <w:headerReference w:type="first" r:id="rId12"/>
      <w:pgSz w:w="11906" w:h="16838"/>
      <w:pgMar w:top="1418" w:right="1418" w:bottom="1701" w:left="1418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30EA" w14:textId="77777777" w:rsidR="00823BA7" w:rsidRDefault="00823BA7" w:rsidP="0041067F">
      <w:pPr>
        <w:spacing w:after="0" w:line="240" w:lineRule="auto"/>
      </w:pPr>
      <w:r>
        <w:separator/>
      </w:r>
    </w:p>
  </w:endnote>
  <w:endnote w:type="continuationSeparator" w:id="0">
    <w:p w14:paraId="0731FE1B" w14:textId="77777777" w:rsidR="00823BA7" w:rsidRDefault="00823BA7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0804" w14:textId="77777777" w:rsidR="008C34A6" w:rsidRPr="000C6A9F" w:rsidRDefault="00167AAF">
    <w:pPr>
      <w:pStyle w:val="Sidfot"/>
      <w:rPr>
        <w:rFonts w:ascii="Calibri" w:hAnsi="Calibri" w:cs="Calibri"/>
      </w:rPr>
    </w:pPr>
    <w:r w:rsidRPr="000C6A9F">
      <w:rPr>
        <w:rFonts w:ascii="Calibri" w:hAnsi="Calibri" w:cs="Calibri"/>
      </w:rPr>
      <w:t>Projektmodell Västernorrland</w:t>
    </w:r>
  </w:p>
  <w:p w14:paraId="51E56D46" w14:textId="77777777" w:rsidR="008C34A6" w:rsidRDefault="008C34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E783" w14:textId="77777777" w:rsidR="008C34A6" w:rsidRPr="000C6A9F" w:rsidRDefault="00DA709A">
    <w:pPr>
      <w:pStyle w:val="Sidfot"/>
      <w:rPr>
        <w:rFonts w:ascii="Calibri" w:hAnsi="Calibri" w:cs="Calibri"/>
      </w:rPr>
    </w:pPr>
    <w:r w:rsidRPr="000C6A9F">
      <w:rPr>
        <w:rFonts w:ascii="Calibri" w:hAnsi="Calibri" w:cs="Calibri"/>
      </w:rPr>
      <w:t>Projektmodell Västernorrland</w:t>
    </w:r>
  </w:p>
  <w:p w14:paraId="4E6556FE" w14:textId="77777777" w:rsidR="008C34A6" w:rsidRDefault="008C3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D162" w14:textId="77777777" w:rsidR="00823BA7" w:rsidRDefault="00823BA7" w:rsidP="0041067F">
      <w:pPr>
        <w:spacing w:after="0" w:line="240" w:lineRule="auto"/>
      </w:pPr>
      <w:r>
        <w:separator/>
      </w:r>
    </w:p>
  </w:footnote>
  <w:footnote w:type="continuationSeparator" w:id="0">
    <w:p w14:paraId="046E1F30" w14:textId="77777777" w:rsidR="00823BA7" w:rsidRDefault="00823BA7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763491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14:paraId="6789D9A2" w14:textId="242BF897" w:rsidR="002872E1" w:rsidRPr="00867EF4" w:rsidRDefault="002872E1">
        <w:pPr>
          <w:pStyle w:val="Sidhuvud"/>
          <w:jc w:val="right"/>
          <w:rPr>
            <w:rFonts w:ascii="Calibri" w:hAnsi="Calibri" w:cs="Calibri"/>
          </w:rPr>
        </w:pPr>
        <w:r w:rsidRPr="00867EF4">
          <w:rPr>
            <w:rFonts w:ascii="Calibri" w:hAnsi="Calibri" w:cs="Calibri"/>
          </w:rPr>
          <w:fldChar w:fldCharType="begin"/>
        </w:r>
        <w:r w:rsidRPr="00867EF4">
          <w:rPr>
            <w:rFonts w:ascii="Calibri" w:hAnsi="Calibri" w:cs="Calibri"/>
          </w:rPr>
          <w:instrText>PAGE   \* MERGEFORMAT</w:instrText>
        </w:r>
        <w:r w:rsidRPr="00867EF4">
          <w:rPr>
            <w:rFonts w:ascii="Calibri" w:hAnsi="Calibri" w:cs="Calibri"/>
          </w:rPr>
          <w:fldChar w:fldCharType="separate"/>
        </w:r>
        <w:r w:rsidRPr="00867EF4">
          <w:rPr>
            <w:rFonts w:ascii="Calibri" w:hAnsi="Calibri" w:cs="Calibri"/>
          </w:rPr>
          <w:t>2</w:t>
        </w:r>
        <w:r w:rsidRPr="00867EF4">
          <w:rPr>
            <w:rFonts w:ascii="Calibri" w:hAnsi="Calibri" w:cs="Calibri"/>
          </w:rPr>
          <w:fldChar w:fldCharType="end"/>
        </w:r>
      </w:p>
    </w:sdtContent>
  </w:sdt>
  <w:p w14:paraId="54131BFD" w14:textId="77777777" w:rsidR="008C34A6" w:rsidRPr="003171C6" w:rsidRDefault="008C34A6" w:rsidP="003171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DF84" w14:textId="77777777" w:rsidR="008C34A6" w:rsidRDefault="008C34A6" w:rsidP="00936E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872" behindDoc="0" locked="0" layoutInCell="1" allowOverlap="1" wp14:anchorId="1DBA1541" wp14:editId="06CE1E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6CCBA" w14:textId="77777777" w:rsidR="008C34A6" w:rsidRDefault="008C34A6">
    <w:pPr>
      <w:pStyle w:val="Sidhuvud"/>
    </w:pPr>
  </w:p>
  <w:p w14:paraId="11F8EC7E" w14:textId="77777777" w:rsidR="008C34A6" w:rsidRDefault="008C34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96292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14:paraId="65D4B63D" w14:textId="36429724" w:rsidR="00A10F85" w:rsidRPr="00867EF4" w:rsidRDefault="00A10F85">
        <w:pPr>
          <w:pStyle w:val="Sidhuvud"/>
          <w:jc w:val="right"/>
          <w:rPr>
            <w:rFonts w:ascii="Calibri" w:hAnsi="Calibri" w:cs="Calibri"/>
          </w:rPr>
        </w:pPr>
        <w:r w:rsidRPr="00867EF4">
          <w:rPr>
            <w:rFonts w:ascii="Calibri" w:hAnsi="Calibri" w:cs="Calibri"/>
          </w:rPr>
          <w:fldChar w:fldCharType="begin"/>
        </w:r>
        <w:r w:rsidRPr="00867EF4">
          <w:rPr>
            <w:rFonts w:ascii="Calibri" w:hAnsi="Calibri" w:cs="Calibri"/>
          </w:rPr>
          <w:instrText>PAGE   \* MERGEFORMAT</w:instrText>
        </w:r>
        <w:r w:rsidRPr="00867EF4">
          <w:rPr>
            <w:rFonts w:ascii="Calibri" w:hAnsi="Calibri" w:cs="Calibri"/>
          </w:rPr>
          <w:fldChar w:fldCharType="separate"/>
        </w:r>
        <w:r w:rsidRPr="00867EF4">
          <w:rPr>
            <w:rFonts w:ascii="Calibri" w:hAnsi="Calibri" w:cs="Calibri"/>
          </w:rPr>
          <w:t>2</w:t>
        </w:r>
        <w:r w:rsidRPr="00867EF4">
          <w:rPr>
            <w:rFonts w:ascii="Calibri" w:hAnsi="Calibri" w:cs="Calibri"/>
          </w:rPr>
          <w:fldChar w:fldCharType="end"/>
        </w:r>
      </w:p>
    </w:sdtContent>
  </w:sdt>
  <w:p w14:paraId="4A76A002" w14:textId="77777777" w:rsidR="00A10F85" w:rsidRDefault="00A10F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EB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CF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465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A3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45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E2A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723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4E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A7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42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91D"/>
    <w:multiLevelType w:val="hybridMultilevel"/>
    <w:tmpl w:val="D14CDB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A6AFD"/>
    <w:multiLevelType w:val="hybridMultilevel"/>
    <w:tmpl w:val="8924A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CA2026"/>
    <w:multiLevelType w:val="multilevel"/>
    <w:tmpl w:val="DA301B26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284"/>
      </w:pPr>
      <w:rPr>
        <w:rFonts w:hint="default"/>
      </w:rPr>
    </w:lvl>
  </w:abstractNum>
  <w:abstractNum w:abstractNumId="13" w15:restartNumberingAfterBreak="0">
    <w:nsid w:val="056943D9"/>
    <w:multiLevelType w:val="hybridMultilevel"/>
    <w:tmpl w:val="22CC6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F04287"/>
    <w:multiLevelType w:val="hybridMultilevel"/>
    <w:tmpl w:val="F4A27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501C1"/>
    <w:multiLevelType w:val="hybridMultilevel"/>
    <w:tmpl w:val="F98C2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F7650"/>
    <w:multiLevelType w:val="multilevel"/>
    <w:tmpl w:val="F3884A8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C47121B"/>
    <w:multiLevelType w:val="hybridMultilevel"/>
    <w:tmpl w:val="B45EEB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2E07"/>
    <w:multiLevelType w:val="hybridMultilevel"/>
    <w:tmpl w:val="DC54F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0493"/>
    <w:multiLevelType w:val="hybridMultilevel"/>
    <w:tmpl w:val="6038A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17622"/>
    <w:multiLevelType w:val="hybridMultilevel"/>
    <w:tmpl w:val="A0C2A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7B86"/>
    <w:multiLevelType w:val="hybridMultilevel"/>
    <w:tmpl w:val="2692F4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E431D"/>
    <w:multiLevelType w:val="hybridMultilevel"/>
    <w:tmpl w:val="E84E96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86E8C"/>
    <w:multiLevelType w:val="hybridMultilevel"/>
    <w:tmpl w:val="846CB95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F31339F"/>
    <w:multiLevelType w:val="hybridMultilevel"/>
    <w:tmpl w:val="2488FB9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F31BC"/>
    <w:multiLevelType w:val="hybridMultilevel"/>
    <w:tmpl w:val="6AC47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308B6"/>
    <w:multiLevelType w:val="hybridMultilevel"/>
    <w:tmpl w:val="A3C2E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12979"/>
    <w:multiLevelType w:val="hybridMultilevel"/>
    <w:tmpl w:val="8B8C0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7A7E"/>
    <w:multiLevelType w:val="hybridMultilevel"/>
    <w:tmpl w:val="21AAD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AD3"/>
    <w:multiLevelType w:val="hybridMultilevel"/>
    <w:tmpl w:val="A3884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52779">
    <w:abstractNumId w:val="8"/>
  </w:num>
  <w:num w:numId="2" w16cid:durableId="11540432">
    <w:abstractNumId w:val="3"/>
  </w:num>
  <w:num w:numId="3" w16cid:durableId="2143111937">
    <w:abstractNumId w:val="2"/>
  </w:num>
  <w:num w:numId="4" w16cid:durableId="2076471440">
    <w:abstractNumId w:val="1"/>
  </w:num>
  <w:num w:numId="5" w16cid:durableId="384914470">
    <w:abstractNumId w:val="0"/>
  </w:num>
  <w:num w:numId="6" w16cid:durableId="534582702">
    <w:abstractNumId w:val="9"/>
  </w:num>
  <w:num w:numId="7" w16cid:durableId="495460200">
    <w:abstractNumId w:val="7"/>
  </w:num>
  <w:num w:numId="8" w16cid:durableId="474687246">
    <w:abstractNumId w:val="6"/>
  </w:num>
  <w:num w:numId="9" w16cid:durableId="741411801">
    <w:abstractNumId w:val="5"/>
  </w:num>
  <w:num w:numId="10" w16cid:durableId="2040931922">
    <w:abstractNumId w:val="4"/>
  </w:num>
  <w:num w:numId="11" w16cid:durableId="1831364878">
    <w:abstractNumId w:val="17"/>
  </w:num>
  <w:num w:numId="12" w16cid:durableId="1953903815">
    <w:abstractNumId w:val="17"/>
  </w:num>
  <w:num w:numId="13" w16cid:durableId="1409811219">
    <w:abstractNumId w:val="17"/>
  </w:num>
  <w:num w:numId="14" w16cid:durableId="543371604">
    <w:abstractNumId w:val="17"/>
  </w:num>
  <w:num w:numId="15" w16cid:durableId="1293246832">
    <w:abstractNumId w:val="17"/>
  </w:num>
  <w:num w:numId="16" w16cid:durableId="1565214850">
    <w:abstractNumId w:val="17"/>
  </w:num>
  <w:num w:numId="17" w16cid:durableId="1898316699">
    <w:abstractNumId w:val="17"/>
  </w:num>
  <w:num w:numId="18" w16cid:durableId="2115664806">
    <w:abstractNumId w:val="17"/>
  </w:num>
  <w:num w:numId="19" w16cid:durableId="1823502462">
    <w:abstractNumId w:val="17"/>
  </w:num>
  <w:num w:numId="20" w16cid:durableId="710418433">
    <w:abstractNumId w:val="21"/>
  </w:num>
  <w:num w:numId="21" w16cid:durableId="285157674">
    <w:abstractNumId w:val="20"/>
  </w:num>
  <w:num w:numId="22" w16cid:durableId="2132166372">
    <w:abstractNumId w:val="27"/>
  </w:num>
  <w:num w:numId="23" w16cid:durableId="988898225">
    <w:abstractNumId w:val="16"/>
  </w:num>
  <w:num w:numId="24" w16cid:durableId="1223906597">
    <w:abstractNumId w:val="24"/>
  </w:num>
  <w:num w:numId="25" w16cid:durableId="702943443">
    <w:abstractNumId w:val="28"/>
  </w:num>
  <w:num w:numId="26" w16cid:durableId="1892497797">
    <w:abstractNumId w:val="26"/>
  </w:num>
  <w:num w:numId="27" w16cid:durableId="511921970">
    <w:abstractNumId w:val="10"/>
  </w:num>
  <w:num w:numId="28" w16cid:durableId="1886214501">
    <w:abstractNumId w:val="18"/>
  </w:num>
  <w:num w:numId="29" w16cid:durableId="265381813">
    <w:abstractNumId w:val="25"/>
  </w:num>
  <w:num w:numId="30" w16cid:durableId="683483120">
    <w:abstractNumId w:val="32"/>
  </w:num>
  <w:num w:numId="31" w16cid:durableId="506794704">
    <w:abstractNumId w:val="29"/>
  </w:num>
  <w:num w:numId="32" w16cid:durableId="128673329">
    <w:abstractNumId w:val="19"/>
  </w:num>
  <w:num w:numId="33" w16cid:durableId="1470902378">
    <w:abstractNumId w:val="13"/>
  </w:num>
  <w:num w:numId="34" w16cid:durableId="1620915113">
    <w:abstractNumId w:val="15"/>
  </w:num>
  <w:num w:numId="35" w16cid:durableId="867791284">
    <w:abstractNumId w:val="23"/>
  </w:num>
  <w:num w:numId="36" w16cid:durableId="747771627">
    <w:abstractNumId w:val="17"/>
  </w:num>
  <w:num w:numId="37" w16cid:durableId="957251454">
    <w:abstractNumId w:val="31"/>
  </w:num>
  <w:num w:numId="38" w16cid:durableId="1895042141">
    <w:abstractNumId w:val="14"/>
  </w:num>
  <w:num w:numId="39" w16cid:durableId="825896018">
    <w:abstractNumId w:val="33"/>
  </w:num>
  <w:num w:numId="40" w16cid:durableId="1605336485">
    <w:abstractNumId w:val="30"/>
  </w:num>
  <w:num w:numId="41" w16cid:durableId="113866716">
    <w:abstractNumId w:val="11"/>
  </w:num>
  <w:num w:numId="42" w16cid:durableId="1403218819">
    <w:abstractNumId w:val="22"/>
  </w:num>
  <w:num w:numId="43" w16cid:durableId="741294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9"/>
    <w:rsid w:val="00010808"/>
    <w:rsid w:val="00012989"/>
    <w:rsid w:val="00012F1E"/>
    <w:rsid w:val="0002636D"/>
    <w:rsid w:val="00026C61"/>
    <w:rsid w:val="000403D6"/>
    <w:rsid w:val="000632B6"/>
    <w:rsid w:val="000656BD"/>
    <w:rsid w:val="00072DB7"/>
    <w:rsid w:val="00073A46"/>
    <w:rsid w:val="000840BD"/>
    <w:rsid w:val="000923CD"/>
    <w:rsid w:val="000946D6"/>
    <w:rsid w:val="00094E3F"/>
    <w:rsid w:val="000971CB"/>
    <w:rsid w:val="000A7F42"/>
    <w:rsid w:val="000B1EE7"/>
    <w:rsid w:val="000B7AB6"/>
    <w:rsid w:val="000C6A9F"/>
    <w:rsid w:val="000D3D00"/>
    <w:rsid w:val="000F0D91"/>
    <w:rsid w:val="000F3BCB"/>
    <w:rsid w:val="00106323"/>
    <w:rsid w:val="00116B39"/>
    <w:rsid w:val="0011771F"/>
    <w:rsid w:val="0012121B"/>
    <w:rsid w:val="00134C83"/>
    <w:rsid w:val="001355B2"/>
    <w:rsid w:val="00135877"/>
    <w:rsid w:val="00141669"/>
    <w:rsid w:val="00142D39"/>
    <w:rsid w:val="00144002"/>
    <w:rsid w:val="00153FE0"/>
    <w:rsid w:val="00161E92"/>
    <w:rsid w:val="0016550B"/>
    <w:rsid w:val="00167AAF"/>
    <w:rsid w:val="001749E3"/>
    <w:rsid w:val="00175BBE"/>
    <w:rsid w:val="00177C2F"/>
    <w:rsid w:val="0019191F"/>
    <w:rsid w:val="00194A11"/>
    <w:rsid w:val="001A69B5"/>
    <w:rsid w:val="001B25A5"/>
    <w:rsid w:val="001B3246"/>
    <w:rsid w:val="001C49A2"/>
    <w:rsid w:val="001D22AD"/>
    <w:rsid w:val="001E1622"/>
    <w:rsid w:val="001E6B5C"/>
    <w:rsid w:val="001E7659"/>
    <w:rsid w:val="001E78B8"/>
    <w:rsid w:val="001F0C8F"/>
    <w:rsid w:val="00211CA3"/>
    <w:rsid w:val="00213474"/>
    <w:rsid w:val="002303DF"/>
    <w:rsid w:val="002313B1"/>
    <w:rsid w:val="002455AE"/>
    <w:rsid w:val="00246F55"/>
    <w:rsid w:val="00253F67"/>
    <w:rsid w:val="002557A0"/>
    <w:rsid w:val="00263AAD"/>
    <w:rsid w:val="002727C4"/>
    <w:rsid w:val="00281F66"/>
    <w:rsid w:val="00284244"/>
    <w:rsid w:val="002872E1"/>
    <w:rsid w:val="00290712"/>
    <w:rsid w:val="002A53B1"/>
    <w:rsid w:val="002A570C"/>
    <w:rsid w:val="002D778F"/>
    <w:rsid w:val="002E16BC"/>
    <w:rsid w:val="00300E3D"/>
    <w:rsid w:val="003039FE"/>
    <w:rsid w:val="00304EBB"/>
    <w:rsid w:val="003171C6"/>
    <w:rsid w:val="00326DF4"/>
    <w:rsid w:val="00350BEC"/>
    <w:rsid w:val="00371837"/>
    <w:rsid w:val="00384A48"/>
    <w:rsid w:val="003A1121"/>
    <w:rsid w:val="003A6AB2"/>
    <w:rsid w:val="003B58FC"/>
    <w:rsid w:val="003D2072"/>
    <w:rsid w:val="003D74D5"/>
    <w:rsid w:val="003F660C"/>
    <w:rsid w:val="00403D29"/>
    <w:rsid w:val="0040623C"/>
    <w:rsid w:val="0041067F"/>
    <w:rsid w:val="00410CD8"/>
    <w:rsid w:val="0041308D"/>
    <w:rsid w:val="00420B9B"/>
    <w:rsid w:val="0043035F"/>
    <w:rsid w:val="00432ACB"/>
    <w:rsid w:val="00436122"/>
    <w:rsid w:val="00443FB6"/>
    <w:rsid w:val="00470DED"/>
    <w:rsid w:val="00476803"/>
    <w:rsid w:val="00495826"/>
    <w:rsid w:val="004B01E9"/>
    <w:rsid w:val="004B6A16"/>
    <w:rsid w:val="004C27D5"/>
    <w:rsid w:val="004D591F"/>
    <w:rsid w:val="004F1F29"/>
    <w:rsid w:val="0050355C"/>
    <w:rsid w:val="00516834"/>
    <w:rsid w:val="00536061"/>
    <w:rsid w:val="00537924"/>
    <w:rsid w:val="00540E6D"/>
    <w:rsid w:val="00555FB0"/>
    <w:rsid w:val="00563909"/>
    <w:rsid w:val="0056595D"/>
    <w:rsid w:val="00566515"/>
    <w:rsid w:val="00571757"/>
    <w:rsid w:val="0057471E"/>
    <w:rsid w:val="00580B19"/>
    <w:rsid w:val="005827C1"/>
    <w:rsid w:val="0059415C"/>
    <w:rsid w:val="00596BFB"/>
    <w:rsid w:val="005A4F75"/>
    <w:rsid w:val="005C0465"/>
    <w:rsid w:val="005D6092"/>
    <w:rsid w:val="005D6F9D"/>
    <w:rsid w:val="005F184E"/>
    <w:rsid w:val="005F3461"/>
    <w:rsid w:val="005F6387"/>
    <w:rsid w:val="00624E42"/>
    <w:rsid w:val="00630E40"/>
    <w:rsid w:val="00640954"/>
    <w:rsid w:val="00653804"/>
    <w:rsid w:val="006759C8"/>
    <w:rsid w:val="006B5558"/>
    <w:rsid w:val="006D5B56"/>
    <w:rsid w:val="006F595E"/>
    <w:rsid w:val="0070342E"/>
    <w:rsid w:val="00704B8C"/>
    <w:rsid w:val="00714465"/>
    <w:rsid w:val="00720947"/>
    <w:rsid w:val="00743AB8"/>
    <w:rsid w:val="00771058"/>
    <w:rsid w:val="00774EE3"/>
    <w:rsid w:val="00784AC3"/>
    <w:rsid w:val="007A53AD"/>
    <w:rsid w:val="007C0AB5"/>
    <w:rsid w:val="007C21FE"/>
    <w:rsid w:val="007D5C37"/>
    <w:rsid w:val="007D77D8"/>
    <w:rsid w:val="007E4F1C"/>
    <w:rsid w:val="007F07D0"/>
    <w:rsid w:val="00820F25"/>
    <w:rsid w:val="0082188D"/>
    <w:rsid w:val="00821A10"/>
    <w:rsid w:val="00823BA7"/>
    <w:rsid w:val="008445A3"/>
    <w:rsid w:val="008601A4"/>
    <w:rsid w:val="00867EF4"/>
    <w:rsid w:val="00875AFC"/>
    <w:rsid w:val="00876507"/>
    <w:rsid w:val="00877E17"/>
    <w:rsid w:val="00882FA1"/>
    <w:rsid w:val="0088471C"/>
    <w:rsid w:val="00892866"/>
    <w:rsid w:val="008960F1"/>
    <w:rsid w:val="008A05E7"/>
    <w:rsid w:val="008C1225"/>
    <w:rsid w:val="008C154A"/>
    <w:rsid w:val="008C1669"/>
    <w:rsid w:val="008C34A6"/>
    <w:rsid w:val="008C7E84"/>
    <w:rsid w:val="008D3663"/>
    <w:rsid w:val="008E1674"/>
    <w:rsid w:val="008F59A0"/>
    <w:rsid w:val="008F61A4"/>
    <w:rsid w:val="0090292F"/>
    <w:rsid w:val="00907DEC"/>
    <w:rsid w:val="00913E68"/>
    <w:rsid w:val="00922E09"/>
    <w:rsid w:val="0092636A"/>
    <w:rsid w:val="00930212"/>
    <w:rsid w:val="00936DC7"/>
    <w:rsid w:val="00936EDF"/>
    <w:rsid w:val="009517FD"/>
    <w:rsid w:val="00967605"/>
    <w:rsid w:val="00996250"/>
    <w:rsid w:val="00996E59"/>
    <w:rsid w:val="009B6DC3"/>
    <w:rsid w:val="009C0E02"/>
    <w:rsid w:val="009C199E"/>
    <w:rsid w:val="009D126F"/>
    <w:rsid w:val="009D1CBC"/>
    <w:rsid w:val="009D56B7"/>
    <w:rsid w:val="009D730B"/>
    <w:rsid w:val="00A003C6"/>
    <w:rsid w:val="00A04C2C"/>
    <w:rsid w:val="00A05D7C"/>
    <w:rsid w:val="00A10F85"/>
    <w:rsid w:val="00A20C5E"/>
    <w:rsid w:val="00A24E1B"/>
    <w:rsid w:val="00A35018"/>
    <w:rsid w:val="00A41FB8"/>
    <w:rsid w:val="00A443F7"/>
    <w:rsid w:val="00A800E5"/>
    <w:rsid w:val="00A84165"/>
    <w:rsid w:val="00AB0DE7"/>
    <w:rsid w:val="00AB6845"/>
    <w:rsid w:val="00AD62A2"/>
    <w:rsid w:val="00AE4F47"/>
    <w:rsid w:val="00AF6458"/>
    <w:rsid w:val="00B02F50"/>
    <w:rsid w:val="00B47063"/>
    <w:rsid w:val="00B53195"/>
    <w:rsid w:val="00B947C1"/>
    <w:rsid w:val="00B95D72"/>
    <w:rsid w:val="00BA2768"/>
    <w:rsid w:val="00BA69D9"/>
    <w:rsid w:val="00BB3E37"/>
    <w:rsid w:val="00BC1101"/>
    <w:rsid w:val="00BC323A"/>
    <w:rsid w:val="00BC4DBB"/>
    <w:rsid w:val="00BD2E92"/>
    <w:rsid w:val="00BE6254"/>
    <w:rsid w:val="00C32D0E"/>
    <w:rsid w:val="00C41847"/>
    <w:rsid w:val="00C43C5B"/>
    <w:rsid w:val="00C44889"/>
    <w:rsid w:val="00C45AC7"/>
    <w:rsid w:val="00C65FFE"/>
    <w:rsid w:val="00C71EAA"/>
    <w:rsid w:val="00C87252"/>
    <w:rsid w:val="00C87B2F"/>
    <w:rsid w:val="00CA075D"/>
    <w:rsid w:val="00CB4488"/>
    <w:rsid w:val="00CC7672"/>
    <w:rsid w:val="00CD2BE1"/>
    <w:rsid w:val="00CD4B06"/>
    <w:rsid w:val="00CE2DAB"/>
    <w:rsid w:val="00D02C6E"/>
    <w:rsid w:val="00D336D0"/>
    <w:rsid w:val="00D64708"/>
    <w:rsid w:val="00D801D9"/>
    <w:rsid w:val="00D820E8"/>
    <w:rsid w:val="00D8666B"/>
    <w:rsid w:val="00D90D23"/>
    <w:rsid w:val="00D9700D"/>
    <w:rsid w:val="00DA399C"/>
    <w:rsid w:val="00DA6B99"/>
    <w:rsid w:val="00DA709A"/>
    <w:rsid w:val="00DB3154"/>
    <w:rsid w:val="00DB449B"/>
    <w:rsid w:val="00DD7752"/>
    <w:rsid w:val="00DE1163"/>
    <w:rsid w:val="00DF51E0"/>
    <w:rsid w:val="00DF6CA7"/>
    <w:rsid w:val="00E01620"/>
    <w:rsid w:val="00E030AD"/>
    <w:rsid w:val="00E0459C"/>
    <w:rsid w:val="00E05F11"/>
    <w:rsid w:val="00E24CBB"/>
    <w:rsid w:val="00E4084D"/>
    <w:rsid w:val="00E5044F"/>
    <w:rsid w:val="00E51DAC"/>
    <w:rsid w:val="00E55BBE"/>
    <w:rsid w:val="00E574DC"/>
    <w:rsid w:val="00E61BF6"/>
    <w:rsid w:val="00E64250"/>
    <w:rsid w:val="00E71021"/>
    <w:rsid w:val="00E71E91"/>
    <w:rsid w:val="00E72592"/>
    <w:rsid w:val="00E834B5"/>
    <w:rsid w:val="00E83807"/>
    <w:rsid w:val="00EA6241"/>
    <w:rsid w:val="00EB023F"/>
    <w:rsid w:val="00EB6E32"/>
    <w:rsid w:val="00EB72D6"/>
    <w:rsid w:val="00EC3431"/>
    <w:rsid w:val="00EC35B6"/>
    <w:rsid w:val="00ED78EF"/>
    <w:rsid w:val="00EE2B5A"/>
    <w:rsid w:val="00EF6C2B"/>
    <w:rsid w:val="00EF7655"/>
    <w:rsid w:val="00EF7679"/>
    <w:rsid w:val="00F52DEA"/>
    <w:rsid w:val="00F53A41"/>
    <w:rsid w:val="00F53D35"/>
    <w:rsid w:val="00F609D9"/>
    <w:rsid w:val="00F76764"/>
    <w:rsid w:val="00F851BF"/>
    <w:rsid w:val="00FB7A5A"/>
    <w:rsid w:val="00FC3426"/>
    <w:rsid w:val="00FD166B"/>
    <w:rsid w:val="00FE0D89"/>
    <w:rsid w:val="00FE16A3"/>
    <w:rsid w:val="00FE6BC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D44FD"/>
  <w15:docId w15:val="{37233D75-C4F1-4056-8F88-380946D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290712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072DB7"/>
    <w:pPr>
      <w:numPr>
        <w:numId w:val="11"/>
      </w:numPr>
      <w:spacing w:after="120"/>
      <w:ind w:left="510" w:right="1814" w:hanging="51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42D39"/>
    <w:pPr>
      <w:numPr>
        <w:ilvl w:val="1"/>
        <w:numId w:val="11"/>
      </w:numPr>
      <w:spacing w:after="120"/>
      <w:ind w:left="680" w:right="1814" w:hanging="6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B3246"/>
    <w:pPr>
      <w:numPr>
        <w:ilvl w:val="2"/>
        <w:numId w:val="11"/>
      </w:num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9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9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9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9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72DB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142D39"/>
    <w:rPr>
      <w:rFonts w:ascii="Calibri" w:eastAsiaTheme="majorEastAsia" w:hAnsi="Calibr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B3246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4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34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3"/>
    <w:qFormat/>
    <w:rsid w:val="00936EDF"/>
    <w:pPr>
      <w:spacing w:after="120" w:line="240" w:lineRule="auto"/>
    </w:pPr>
    <w:rPr>
      <w:rFonts w:asciiTheme="majorHAnsi" w:hAnsiTheme="majorHAnsi"/>
      <w:vanish/>
      <w:color w:val="0070C0"/>
      <w:sz w:val="20"/>
    </w:rPr>
  </w:style>
  <w:style w:type="character" w:customStyle="1" w:styleId="DoldTextChar">
    <w:name w:val="DoldText Char"/>
    <w:basedOn w:val="Standardstycketeckensnitt"/>
    <w:link w:val="DoldText"/>
    <w:uiPriority w:val="3"/>
    <w:rsid w:val="00936EDF"/>
    <w:rPr>
      <w:rFonts w:asciiTheme="majorHAnsi" w:hAnsiTheme="majorHAnsi"/>
      <w:vanish/>
      <w:color w:val="0070C0"/>
      <w:sz w:val="20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B47063"/>
    <w:pPr>
      <w:spacing w:after="120"/>
    </w:pPr>
    <w:rPr>
      <w:rFonts w:asciiTheme="majorHAnsi" w:hAnsiTheme="majorHAnsi" w:cstheme="majorHAnsi"/>
      <w:b/>
      <w:sz w:val="36"/>
    </w:rPr>
  </w:style>
  <w:style w:type="character" w:customStyle="1" w:styleId="FrRubrikChar">
    <w:name w:val="FörRubrik Char"/>
    <w:basedOn w:val="Standardstycketeckensnitt"/>
    <w:link w:val="FrRubrik"/>
    <w:uiPriority w:val="3"/>
    <w:rsid w:val="00B47063"/>
    <w:rPr>
      <w:rFonts w:asciiTheme="majorHAnsi" w:hAnsiTheme="majorHAnsi" w:cstheme="majorHAnsi"/>
      <w:b/>
      <w:sz w:val="36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936EDF"/>
    <w:pPr>
      <w:widowControl w:val="0"/>
      <w:spacing w:after="60"/>
    </w:pPr>
    <w:rPr>
      <w:vanish/>
      <w:color w:val="1C6892" w:themeColor="accent3" w:themeShade="8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936EDF"/>
    <w:rPr>
      <w:vanish/>
      <w:color w:val="1C6892" w:themeColor="accent3" w:themeShade="8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2E16B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D02C6E"/>
    <w:pPr>
      <w:spacing w:after="100"/>
      <w:ind w:left="240"/>
    </w:pPr>
  </w:style>
  <w:style w:type="character" w:customStyle="1" w:styleId="IngetavstndChar">
    <w:name w:val="Inget avstånd Char"/>
    <w:basedOn w:val="Standardstycketeckensnitt"/>
    <w:link w:val="Ingetavstnd"/>
    <w:uiPriority w:val="4"/>
    <w:rsid w:val="00D02C6E"/>
    <w:rPr>
      <w:sz w:val="24"/>
    </w:rPr>
  </w:style>
  <w:style w:type="paragraph" w:styleId="Brdtext">
    <w:name w:val="Body Text"/>
    <w:basedOn w:val="Normal"/>
    <w:link w:val="BrdtextChar"/>
    <w:uiPriority w:val="99"/>
    <w:unhideWhenUsed/>
    <w:rsid w:val="001F0C8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0C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ugustsson\OneDrive%20-%20Pro&amp;Pro%20AB\4.%20Assignment%20delivery\KVN003-Metodst&#246;d%20och%20vidareutveckling\Nya%20mallarna\Mall%20-%200%20Projektspecifikation.dotx" TargetMode="External"/></Relationships>
</file>

<file path=word/theme/theme1.xml><?xml version="1.0" encoding="utf-8"?>
<a:theme xmlns:a="http://schemas.openxmlformats.org/drawingml/2006/main" name="Sundsvalls kommun">
  <a:themeElements>
    <a:clrScheme name="Sundsvalls kommun - Rödö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6AB023"/>
      </a:accent2>
      <a:accent3>
        <a:srgbClr val="77BEE5"/>
      </a:accent3>
      <a:accent4>
        <a:srgbClr val="F08A00"/>
      </a:accent4>
      <a:accent5>
        <a:srgbClr val="9F2914"/>
      </a:accent5>
      <a:accent6>
        <a:srgbClr val="F8C5AE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4422-8109-491C-AD48-9BE64065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- 0 Projektspecifikation</Template>
  <TotalTime>18</TotalTime>
  <Pages>2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Augustsson</dc:creator>
  <cp:lastModifiedBy>Mikael Augustsson</cp:lastModifiedBy>
  <cp:revision>28</cp:revision>
  <cp:lastPrinted>2015-01-15T08:26:00Z</cp:lastPrinted>
  <dcterms:created xsi:type="dcterms:W3CDTF">2023-03-03T10:03:00Z</dcterms:created>
  <dcterms:modified xsi:type="dcterms:W3CDTF">2023-03-03T13:32:00Z</dcterms:modified>
</cp:coreProperties>
</file>