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221" w14:textId="77777777" w:rsidR="008C34A6" w:rsidRPr="00012989" w:rsidRDefault="008C34A6">
      <w:pPr>
        <w:rPr>
          <w:rFonts w:cs="Calibri"/>
        </w:rPr>
      </w:pPr>
      <w:bookmarkStart w:id="0" w:name="_Toc427914101"/>
    </w:p>
    <w:sdt>
      <w:sdtPr>
        <w:rPr>
          <w:rFonts w:cs="Calibri"/>
        </w:rPr>
        <w:id w:val="1268499684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2E85941A" w14:textId="77777777" w:rsidR="002E16BC" w:rsidRPr="00012989" w:rsidRDefault="002E16BC">
          <w:pPr>
            <w:rPr>
              <w:rFonts w:cs="Calibri"/>
            </w:rPr>
          </w:pPr>
          <w:r w:rsidRPr="00012989">
            <w:rPr>
              <w:rFonts w:cs="Calibri"/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0048" behindDoc="1" locked="1" layoutInCell="1" allowOverlap="1" wp14:anchorId="6FA340DB" wp14:editId="6BB2EB1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000" cy="10728000"/>
                    <wp:effectExtent l="0" t="0" r="3175" b="0"/>
                    <wp:wrapNone/>
                    <wp:docPr id="1030" name="Rektangel 10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560000" cy="10728000"/>
                            </a:xfrm>
                            <a:prstGeom prst="rect">
                              <a:avLst/>
                            </a:prstGeom>
                            <a:solidFill>
                              <a:srgbClr val="5FA3A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1A2EBA6" id="Rektangel 1030" o:spid="_x0000_s1026" style="position:absolute;margin-left:0;margin-top:0;width:595.3pt;height:844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" fillcolor="#5fa3aa" stroked="f" strokeweight="2pt">
                    <o:lock v:ext="edit" aspectratio="t"/>
                    <w10:wrap anchorx="page" anchory="page"/>
                    <w10:anchorlock/>
                  </v:rect>
                </w:pict>
              </mc:Fallback>
            </mc:AlternateContent>
          </w:r>
        </w:p>
        <w:p w14:paraId="558F6370" w14:textId="77777777" w:rsidR="002E16BC" w:rsidRPr="00012989" w:rsidRDefault="002E16BC" w:rsidP="00CD4B06">
          <w:pPr>
            <w:rPr>
              <w:rFonts w:cs="Calibri"/>
            </w:rPr>
          </w:pPr>
        </w:p>
        <w:p w14:paraId="78E6B027" w14:textId="77777777" w:rsidR="002E16BC" w:rsidRPr="00012989" w:rsidRDefault="002E16BC">
          <w:pPr>
            <w:rPr>
              <w:rFonts w:cs="Calibri"/>
              <w:noProof/>
            </w:rPr>
          </w:pPr>
        </w:p>
        <w:p w14:paraId="4500BAA9" w14:textId="77777777" w:rsidR="002E16BC" w:rsidRPr="00012989" w:rsidRDefault="002E16BC" w:rsidP="00936EDF">
          <w:pPr>
            <w:rPr>
              <w:rFonts w:cs="Calibri"/>
            </w:rPr>
          </w:pPr>
        </w:p>
        <w:p w14:paraId="4805ADDA" w14:textId="77777777" w:rsidR="002E16BC" w:rsidRPr="00012989" w:rsidRDefault="002E16BC">
          <w:pPr>
            <w:rPr>
              <w:rFonts w:cs="Calibri"/>
            </w:rPr>
          </w:pPr>
          <w:r w:rsidRPr="00012989">
            <w:rPr>
              <w:rFonts w:cs="Calibri"/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0C46B51" wp14:editId="7A55E195">
                    <wp:simplePos x="0" y="0"/>
                    <wp:positionH relativeFrom="column">
                      <wp:posOffset>-149225</wp:posOffset>
                    </wp:positionH>
                    <wp:positionV relativeFrom="paragraph">
                      <wp:posOffset>848995</wp:posOffset>
                    </wp:positionV>
                    <wp:extent cx="6141720" cy="1026160"/>
                    <wp:effectExtent l="0" t="0" r="0" b="2540"/>
                    <wp:wrapNone/>
                    <wp:docPr id="1031" name="Textruta 10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41720" cy="1026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732431" w14:textId="70224C78" w:rsidR="008C34A6" w:rsidRPr="00012989" w:rsidRDefault="008F61A4" w:rsidP="00936EDF">
                                <w:pPr>
                                  <w:ind w:right="19"/>
                                  <w:jc w:val="right"/>
                                  <w:rPr>
                                    <w:rFonts w:cs="Calibri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cs="Calibri"/>
                                    <w:b/>
                                    <w:sz w:val="72"/>
                                    <w:szCs w:val="72"/>
                                  </w:rPr>
                                  <w:t>Restlista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C46B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031" o:spid="_x0000_s1026" type="#_x0000_t202" style="position:absolute;margin-left:-11.75pt;margin-top:66.85pt;width:483.6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" filled="f" stroked="f" strokeweight=".5pt">
                    <v:textbox>
                      <w:txbxContent>
                        <w:p w14:paraId="2C732431" w14:textId="70224C78" w:rsidR="008C34A6" w:rsidRPr="00012989" w:rsidRDefault="008F61A4" w:rsidP="00936EDF">
                          <w:pPr>
                            <w:ind w:right="19"/>
                            <w:jc w:val="right"/>
                            <w:rPr>
                              <w:rFonts w:cs="Calibri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72"/>
                              <w:szCs w:val="72"/>
                            </w:rPr>
                            <w:t>Restlista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CEB507A" w14:textId="77777777" w:rsidR="002E16BC" w:rsidRPr="00012989" w:rsidRDefault="002E16BC" w:rsidP="00936EDF">
          <w:pPr>
            <w:rPr>
              <w:rFonts w:cs="Calibri"/>
            </w:rPr>
          </w:pPr>
        </w:p>
        <w:p w14:paraId="0A7B085A" w14:textId="77777777" w:rsidR="002E16BC" w:rsidRPr="00012989" w:rsidRDefault="002E16BC" w:rsidP="00C71EAA">
          <w:pPr>
            <w:rPr>
              <w:rFonts w:cs="Calibri"/>
            </w:rPr>
          </w:pPr>
        </w:p>
        <w:p w14:paraId="2CFC28BB" w14:textId="77777777" w:rsidR="002E16BC" w:rsidRPr="00012989" w:rsidRDefault="002E16BC" w:rsidP="00C71EAA">
          <w:pPr>
            <w:rPr>
              <w:rFonts w:cs="Calibri"/>
            </w:rPr>
          </w:pPr>
          <w:r w:rsidRPr="00012989">
            <w:rPr>
              <w:rFonts w:cs="Calibri"/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BBC0531" wp14:editId="07201095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556260</wp:posOffset>
                    </wp:positionV>
                    <wp:extent cx="6062345" cy="647700"/>
                    <wp:effectExtent l="0" t="0" r="0" b="0"/>
                    <wp:wrapNone/>
                    <wp:docPr id="1032" name="Textruta 10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62345" cy="647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="Calibri"/>
                                    <w:b/>
                                    <w:sz w:val="52"/>
                                    <w:szCs w:val="52"/>
                                  </w:rPr>
                                  <w:id w:val="-2055835594"/>
                                  <w:temporary/>
                                  <w:showingPlcHdr/>
                                </w:sdtPr>
                                <w:sdtContent>
                                  <w:p w14:paraId="32B2BDB9" w14:textId="77777777" w:rsidR="008C1225" w:rsidRPr="00012989" w:rsidRDefault="008C1225" w:rsidP="008C1225">
                                    <w:pPr>
                                      <w:ind w:right="26"/>
                                      <w:jc w:val="right"/>
                                      <w:rPr>
                                        <w:rFonts w:cs="Calibri"/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 w:rsidRPr="000C6A9F">
                                      <w:rPr>
                                        <w:rStyle w:val="Platshllartext"/>
                                        <w:rFonts w:cs="Calibri"/>
                                        <w:b/>
                                        <w:color w:val="auto"/>
                                        <w:sz w:val="44"/>
                                        <w:szCs w:val="44"/>
                                      </w:rPr>
                                      <w:t>[Ange projektnamn]</w:t>
                                    </w:r>
                                  </w:p>
                                </w:sdtContent>
                              </w:sdt>
                              <w:p w14:paraId="0E253B86" w14:textId="77777777" w:rsidR="008C34A6" w:rsidRPr="00012989" w:rsidRDefault="008C34A6" w:rsidP="00936EDF">
                                <w:pPr>
                                  <w:ind w:right="26"/>
                                  <w:jc w:val="right"/>
                                  <w:rPr>
                                    <w:rFonts w:cs="Calibri"/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BC0531" id="Textruta 1032" o:spid="_x0000_s1027" type="#_x0000_t202" style="position:absolute;margin-left:-4.9pt;margin-top:43.8pt;width:477.3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" filled="f" stroked="f" strokeweight=".5pt">
                    <v:textbox>
                      <w:txbxContent>
                        <w:sdt>
                          <w:sdtPr>
                            <w:rPr>
                              <w:rFonts w:cs="Calibri"/>
                              <w:b/>
                              <w:sz w:val="52"/>
                              <w:szCs w:val="52"/>
                            </w:rPr>
                            <w:id w:val="-2055835594"/>
                            <w:temporary/>
                            <w:showingPlcHdr/>
                          </w:sdtPr>
                          <w:sdtContent>
                            <w:p w14:paraId="32B2BDB9" w14:textId="77777777" w:rsidR="008C1225" w:rsidRPr="00012989" w:rsidRDefault="008C1225" w:rsidP="008C1225">
                              <w:pPr>
                                <w:ind w:right="26"/>
                                <w:jc w:val="right"/>
                                <w:rPr>
                                  <w:rFonts w:cs="Calibri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0C6A9F">
                                <w:rPr>
                                  <w:rStyle w:val="Platshllartext"/>
                                  <w:rFonts w:cs="Calibri"/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  <w:t>[Ange projektnamn]</w:t>
                              </w:r>
                            </w:p>
                          </w:sdtContent>
                        </w:sdt>
                        <w:p w14:paraId="0E253B86" w14:textId="77777777" w:rsidR="008C34A6" w:rsidRPr="00012989" w:rsidRDefault="008C34A6" w:rsidP="00936EDF">
                          <w:pPr>
                            <w:ind w:right="26"/>
                            <w:jc w:val="right"/>
                            <w:rPr>
                              <w:rFonts w:cs="Calibri"/>
                              <w:b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0B36513" w14:textId="77777777" w:rsidR="002E16BC" w:rsidRPr="00012989" w:rsidRDefault="002E16BC" w:rsidP="00936EDF">
          <w:pPr>
            <w:rPr>
              <w:rFonts w:cs="Calibri"/>
            </w:rPr>
          </w:pPr>
        </w:p>
        <w:p w14:paraId="5D396D41" w14:textId="77777777" w:rsidR="002E16BC" w:rsidRPr="00012989" w:rsidRDefault="002E16BC" w:rsidP="00936EDF">
          <w:pPr>
            <w:rPr>
              <w:rFonts w:cs="Calibri"/>
              <w:sz w:val="22"/>
            </w:rPr>
          </w:pPr>
        </w:p>
        <w:p w14:paraId="7F215144" w14:textId="77777777" w:rsidR="002E16BC" w:rsidRPr="00012989" w:rsidRDefault="002E16BC">
          <w:pPr>
            <w:rPr>
              <w:rFonts w:cs="Calibri"/>
            </w:rPr>
          </w:pPr>
        </w:p>
        <w:p w14:paraId="44F88F1B" w14:textId="01B107ED" w:rsidR="002E16BC" w:rsidRPr="00012989" w:rsidRDefault="002E16BC">
          <w:pPr>
            <w:rPr>
              <w:rFonts w:cs="Calibri"/>
              <w:b/>
              <w:bCs/>
            </w:rPr>
            <w:sectPr w:rsidR="002E16BC" w:rsidRPr="00012989" w:rsidSect="00436122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6" w:h="16838"/>
              <w:pgMar w:top="1418" w:right="1418" w:bottom="1702" w:left="1418" w:header="680" w:footer="567" w:gutter="0"/>
              <w:pgNumType w:start="0"/>
              <w:cols w:space="708"/>
              <w:titlePg/>
              <w:docGrid w:linePitch="360"/>
            </w:sectPr>
          </w:pPr>
        </w:p>
        <w:p w14:paraId="7C980921" w14:textId="731B8458" w:rsidR="00012989" w:rsidRPr="00012989" w:rsidRDefault="00000000">
          <w:pPr>
            <w:rPr>
              <w:rFonts w:cs="Calibri"/>
            </w:rPr>
          </w:pPr>
        </w:p>
      </w:sdtContent>
    </w:sdt>
    <w:bookmarkEnd w:id="0" w:displacedByCustomXml="prev"/>
    <w:tbl>
      <w:tblPr>
        <w:tblStyle w:val="Tabellrutnt"/>
        <w:tblW w:w="0" w:type="auto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2"/>
        <w:gridCol w:w="3753"/>
        <w:gridCol w:w="1395"/>
        <w:gridCol w:w="2110"/>
      </w:tblGrid>
      <w:tr w:rsidR="00640954" w:rsidRPr="00012989" w14:paraId="1F3E95D1" w14:textId="77777777" w:rsidTr="00640954">
        <w:trPr>
          <w:trHeight w:val="245"/>
        </w:trPr>
        <w:tc>
          <w:tcPr>
            <w:tcW w:w="1809" w:type="dxa"/>
            <w:vAlign w:val="center"/>
          </w:tcPr>
          <w:p w14:paraId="36AE91D9" w14:textId="77777777" w:rsidR="00640954" w:rsidRPr="00012989" w:rsidRDefault="00640954" w:rsidP="00012989">
            <w:pPr>
              <w:pStyle w:val="Tabelltext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</w:rPr>
              <w:t>Projekt:</w:t>
            </w:r>
          </w:p>
        </w:tc>
        <w:tc>
          <w:tcPr>
            <w:tcW w:w="3896" w:type="dxa"/>
            <w:vAlign w:val="center"/>
          </w:tcPr>
          <w:p w14:paraId="5B537418" w14:textId="7851AF10" w:rsidR="00640954" w:rsidRPr="00012989" w:rsidRDefault="00640954" w:rsidP="00012989">
            <w:pPr>
              <w:pStyle w:val="TabelltextRubrik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  <w:b w:val="0"/>
                <w:bCs/>
                <w:color w:val="0070C0"/>
              </w:rPr>
              <w:t xml:space="preserve">Skriv det föreslagna namnet på projektet som denna </w:t>
            </w:r>
            <w:r w:rsidR="0012121B">
              <w:rPr>
                <w:rFonts w:ascii="Calibri" w:hAnsi="Calibri" w:cs="Calibri"/>
                <w:b w:val="0"/>
                <w:bCs/>
                <w:color w:val="0070C0"/>
              </w:rPr>
              <w:t>projektplan tillhör</w:t>
            </w:r>
            <w:r w:rsidRPr="00012989">
              <w:rPr>
                <w:rFonts w:ascii="Calibri" w:hAnsi="Calibri" w:cs="Calibri"/>
                <w:b w:val="0"/>
                <w:bCs/>
                <w:color w:val="0070C0"/>
              </w:rPr>
              <w:t>.</w:t>
            </w:r>
          </w:p>
        </w:tc>
        <w:tc>
          <w:tcPr>
            <w:tcW w:w="1118" w:type="dxa"/>
            <w:vAlign w:val="center"/>
          </w:tcPr>
          <w:p w14:paraId="2B99B654" w14:textId="68A335D9" w:rsidR="00640954" w:rsidRPr="00640954" w:rsidRDefault="00640954" w:rsidP="00012989">
            <w:pPr>
              <w:pStyle w:val="TabelltextRubrik"/>
              <w:rPr>
                <w:rFonts w:ascii="Calibri" w:hAnsi="Calibri" w:cs="Calibri"/>
                <w:b w:val="0"/>
                <w:bCs/>
              </w:rPr>
            </w:pPr>
            <w:r w:rsidRPr="00640954">
              <w:rPr>
                <w:rFonts w:ascii="Calibri" w:hAnsi="Calibri" w:cs="Calibri"/>
                <w:b w:val="0"/>
                <w:bCs/>
              </w:rPr>
              <w:t>ID-nr/</w:t>
            </w:r>
            <w:r w:rsidR="00563909">
              <w:rPr>
                <w:rFonts w:ascii="Calibri" w:hAnsi="Calibri" w:cs="Calibri"/>
                <w:b w:val="0"/>
                <w:bCs/>
              </w:rPr>
              <w:br/>
              <w:t>Diarienummer</w:t>
            </w:r>
          </w:p>
        </w:tc>
        <w:tc>
          <w:tcPr>
            <w:tcW w:w="2237" w:type="dxa"/>
            <w:vAlign w:val="center"/>
          </w:tcPr>
          <w:p w14:paraId="366D6EC0" w14:textId="532F5EC4" w:rsidR="00640954" w:rsidRPr="00012989" w:rsidRDefault="00640954" w:rsidP="00012989">
            <w:pPr>
              <w:pStyle w:val="TabelltextRubrik"/>
              <w:rPr>
                <w:rFonts w:ascii="Calibri" w:hAnsi="Calibri" w:cs="Calibri"/>
              </w:rPr>
            </w:pPr>
          </w:p>
        </w:tc>
      </w:tr>
      <w:tr w:rsidR="00012989" w:rsidRPr="00012989" w14:paraId="7CD4C926" w14:textId="77777777" w:rsidTr="00640954">
        <w:trPr>
          <w:trHeight w:val="239"/>
        </w:trPr>
        <w:tc>
          <w:tcPr>
            <w:tcW w:w="1809" w:type="dxa"/>
            <w:vAlign w:val="center"/>
          </w:tcPr>
          <w:p w14:paraId="3F063324" w14:textId="77777777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</w:rPr>
              <w:t>Huvudprojekt</w:t>
            </w:r>
          </w:p>
        </w:tc>
        <w:tc>
          <w:tcPr>
            <w:tcW w:w="3896" w:type="dxa"/>
            <w:vAlign w:val="center"/>
          </w:tcPr>
          <w:p w14:paraId="409E1028" w14:textId="77777777" w:rsidR="00012989" w:rsidRPr="00012989" w:rsidRDefault="00012989" w:rsidP="00012989">
            <w:pPr>
              <w:pStyle w:val="TabelltextRubrik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  <w:b w:val="0"/>
                <w:bCs/>
                <w:color w:val="0070C0"/>
              </w:rPr>
              <w:t>Om detta projekt tillhör ett huvudprojekt skrivs namnet på huvudprojektet här.</w:t>
            </w:r>
          </w:p>
        </w:tc>
        <w:tc>
          <w:tcPr>
            <w:tcW w:w="1118" w:type="dxa"/>
            <w:vAlign w:val="center"/>
          </w:tcPr>
          <w:p w14:paraId="1CFEFE64" w14:textId="0988236B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</w:rPr>
              <w:t>ID-nr/</w:t>
            </w:r>
            <w:r w:rsidR="00563909">
              <w:rPr>
                <w:rFonts w:ascii="Calibri" w:hAnsi="Calibri" w:cs="Calibri"/>
                <w:b/>
                <w:bCs/>
              </w:rPr>
              <w:t xml:space="preserve"> </w:t>
            </w:r>
            <w:r w:rsidR="00563909" w:rsidRPr="00563909">
              <w:rPr>
                <w:rFonts w:ascii="Calibri" w:hAnsi="Calibri" w:cs="Calibri"/>
              </w:rPr>
              <w:t>Diarienummer</w:t>
            </w:r>
          </w:p>
        </w:tc>
        <w:tc>
          <w:tcPr>
            <w:tcW w:w="2237" w:type="dxa"/>
            <w:vAlign w:val="center"/>
          </w:tcPr>
          <w:p w14:paraId="193762C4" w14:textId="566B0716" w:rsidR="00012989" w:rsidRPr="00012989" w:rsidRDefault="00012989" w:rsidP="00012989">
            <w:pPr>
              <w:pStyle w:val="DoldText"/>
              <w:rPr>
                <w:rFonts w:ascii="Calibri" w:hAnsi="Calibri" w:cs="Calibri"/>
              </w:rPr>
            </w:pPr>
          </w:p>
        </w:tc>
      </w:tr>
      <w:tr w:rsidR="00563909" w:rsidRPr="00012989" w14:paraId="4DEB48B1" w14:textId="77777777" w:rsidTr="00563909">
        <w:trPr>
          <w:trHeight w:val="340"/>
        </w:trPr>
        <w:tc>
          <w:tcPr>
            <w:tcW w:w="1809" w:type="dxa"/>
            <w:vAlign w:val="center"/>
          </w:tcPr>
          <w:p w14:paraId="2C8E2A35" w14:textId="746D73A4" w:rsidR="00563909" w:rsidRPr="00012989" w:rsidRDefault="00563909" w:rsidP="00012989">
            <w:pPr>
              <w:pStyle w:val="Tabell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Delprojekt</w:t>
            </w:r>
          </w:p>
        </w:tc>
        <w:tc>
          <w:tcPr>
            <w:tcW w:w="3896" w:type="dxa"/>
            <w:vAlign w:val="center"/>
          </w:tcPr>
          <w:p w14:paraId="08338C7F" w14:textId="77777777" w:rsidR="00563909" w:rsidRPr="00012989" w:rsidRDefault="00563909" w:rsidP="00012989">
            <w:pPr>
              <w:pStyle w:val="TabelltextRubrik"/>
              <w:rPr>
                <w:rFonts w:ascii="Calibri" w:hAnsi="Calibri" w:cs="Calibri"/>
                <w:b w:val="0"/>
                <w:bCs/>
                <w:color w:val="0070C0"/>
              </w:rPr>
            </w:pPr>
            <w:r w:rsidRPr="00563909">
              <w:rPr>
                <w:rFonts w:ascii="Calibri" w:hAnsi="Calibri" w:cs="Calibri"/>
                <w:b w:val="0"/>
                <w:bCs/>
                <w:color w:val="0070C0"/>
              </w:rPr>
              <w:t xml:space="preserve">Om detta projekt har delprojekt skrivs delprojektet/ delprojekten in här. </w:t>
            </w:r>
          </w:p>
        </w:tc>
        <w:tc>
          <w:tcPr>
            <w:tcW w:w="1118" w:type="dxa"/>
            <w:vAlign w:val="center"/>
          </w:tcPr>
          <w:p w14:paraId="3CA192D1" w14:textId="27C46D34" w:rsidR="00563909" w:rsidRPr="00563909" w:rsidRDefault="00563909" w:rsidP="00012989">
            <w:pPr>
              <w:pStyle w:val="TabelltextRubrik"/>
              <w:rPr>
                <w:rFonts w:ascii="Calibri" w:hAnsi="Calibri" w:cs="Calibri"/>
                <w:b w:val="0"/>
                <w:bCs/>
                <w:color w:val="0070C0"/>
              </w:rPr>
            </w:pPr>
            <w:r w:rsidRPr="00563909">
              <w:rPr>
                <w:rFonts w:ascii="Calibri" w:hAnsi="Calibri" w:cs="Calibri"/>
                <w:b w:val="0"/>
                <w:bCs/>
              </w:rPr>
              <w:t>ID-nr/</w:t>
            </w:r>
            <w:r>
              <w:rPr>
                <w:rFonts w:ascii="Calibri" w:hAnsi="Calibri" w:cs="Calibri"/>
                <w:b w:val="0"/>
                <w:bCs/>
              </w:rPr>
              <w:t xml:space="preserve"> Diarienummer</w:t>
            </w:r>
          </w:p>
        </w:tc>
        <w:tc>
          <w:tcPr>
            <w:tcW w:w="2237" w:type="dxa"/>
            <w:vAlign w:val="center"/>
          </w:tcPr>
          <w:p w14:paraId="64F60A05" w14:textId="36697ED5" w:rsidR="00563909" w:rsidRPr="00012989" w:rsidRDefault="00563909" w:rsidP="00012989">
            <w:pPr>
              <w:pStyle w:val="TabelltextRubrik"/>
              <w:rPr>
                <w:rFonts w:ascii="Calibri" w:hAnsi="Calibri" w:cs="Calibri"/>
                <w:b w:val="0"/>
                <w:bCs/>
                <w:color w:val="0070C0"/>
              </w:rPr>
            </w:pPr>
          </w:p>
        </w:tc>
      </w:tr>
      <w:tr w:rsidR="00012989" w:rsidRPr="00012989" w14:paraId="0B7BCEC1" w14:textId="77777777" w:rsidTr="00640954">
        <w:trPr>
          <w:trHeight w:val="340"/>
        </w:trPr>
        <w:tc>
          <w:tcPr>
            <w:tcW w:w="1809" w:type="dxa"/>
            <w:vAlign w:val="center"/>
          </w:tcPr>
          <w:p w14:paraId="0A35AFBE" w14:textId="77777777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</w:rPr>
              <w:t>Beställare:</w:t>
            </w:r>
          </w:p>
        </w:tc>
        <w:tc>
          <w:tcPr>
            <w:tcW w:w="7251" w:type="dxa"/>
            <w:gridSpan w:val="3"/>
            <w:vAlign w:val="center"/>
          </w:tcPr>
          <w:p w14:paraId="4DF357CA" w14:textId="25DA5EB7" w:rsidR="00012989" w:rsidRPr="00012989" w:rsidRDefault="00012989" w:rsidP="00012989">
            <w:pPr>
              <w:pStyle w:val="TabelltextRubrik"/>
              <w:rPr>
                <w:rFonts w:ascii="Calibri" w:hAnsi="Calibri" w:cs="Calibri"/>
                <w:b w:val="0"/>
                <w:bCs/>
                <w:color w:val="0070C0"/>
              </w:rPr>
            </w:pPr>
            <w:r w:rsidRPr="00012989">
              <w:rPr>
                <w:rFonts w:ascii="Calibri" w:hAnsi="Calibri" w:cs="Calibri"/>
                <w:b w:val="0"/>
                <w:bCs/>
                <w:color w:val="0070C0"/>
              </w:rPr>
              <w:t>Förvaltning/bolag, Förnamn Efternamn, funktion.</w:t>
            </w:r>
          </w:p>
        </w:tc>
      </w:tr>
      <w:tr w:rsidR="00012989" w:rsidRPr="00012989" w14:paraId="3A093222" w14:textId="77777777" w:rsidTr="00640954">
        <w:trPr>
          <w:trHeight w:val="340"/>
        </w:trPr>
        <w:tc>
          <w:tcPr>
            <w:tcW w:w="1809" w:type="dxa"/>
            <w:vAlign w:val="center"/>
          </w:tcPr>
          <w:p w14:paraId="27B78AF2" w14:textId="77777777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</w:rPr>
              <w:t>Version:</w:t>
            </w:r>
          </w:p>
        </w:tc>
        <w:tc>
          <w:tcPr>
            <w:tcW w:w="3896" w:type="dxa"/>
            <w:vAlign w:val="center"/>
          </w:tcPr>
          <w:p w14:paraId="69BD3E45" w14:textId="20F3452B" w:rsidR="00012989" w:rsidRPr="00012989" w:rsidRDefault="00012989" w:rsidP="00012989">
            <w:pPr>
              <w:pStyle w:val="TabelltextRubrik"/>
              <w:rPr>
                <w:rFonts w:ascii="Calibri" w:hAnsi="Calibri" w:cs="Calibri"/>
                <w:b w:val="0"/>
                <w:bCs/>
                <w:color w:val="0070C0"/>
              </w:rPr>
            </w:pPr>
            <w:r w:rsidRPr="00012989">
              <w:rPr>
                <w:rFonts w:ascii="Calibri" w:hAnsi="Calibri" w:cs="Calibri"/>
                <w:b w:val="0"/>
                <w:bCs/>
                <w:color w:val="0070C0"/>
              </w:rPr>
              <w:t>Versionsnummer</w:t>
            </w:r>
          </w:p>
        </w:tc>
        <w:tc>
          <w:tcPr>
            <w:tcW w:w="1118" w:type="dxa"/>
            <w:vAlign w:val="center"/>
          </w:tcPr>
          <w:p w14:paraId="1C0AC957" w14:textId="77777777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</w:p>
        </w:tc>
        <w:tc>
          <w:tcPr>
            <w:tcW w:w="2237" w:type="dxa"/>
            <w:vAlign w:val="center"/>
          </w:tcPr>
          <w:p w14:paraId="64DAD423" w14:textId="77777777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</w:p>
        </w:tc>
      </w:tr>
      <w:tr w:rsidR="00012989" w:rsidRPr="00012989" w14:paraId="330B3E78" w14:textId="77777777" w:rsidTr="00640954">
        <w:trPr>
          <w:trHeight w:val="340"/>
        </w:trPr>
        <w:tc>
          <w:tcPr>
            <w:tcW w:w="1809" w:type="dxa"/>
            <w:vAlign w:val="center"/>
          </w:tcPr>
          <w:p w14:paraId="0DD52004" w14:textId="77777777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</w:rPr>
              <w:t>Skriven av:</w:t>
            </w:r>
          </w:p>
        </w:tc>
        <w:tc>
          <w:tcPr>
            <w:tcW w:w="3896" w:type="dxa"/>
            <w:vAlign w:val="center"/>
          </w:tcPr>
          <w:p w14:paraId="4439EEE1" w14:textId="2BF699F6" w:rsidR="00012989" w:rsidRPr="00012989" w:rsidRDefault="00012989" w:rsidP="00012989">
            <w:pPr>
              <w:pStyle w:val="TabelltextRubrik"/>
              <w:rPr>
                <w:rFonts w:ascii="Calibri" w:hAnsi="Calibri" w:cs="Calibri"/>
                <w:b w:val="0"/>
                <w:bCs/>
              </w:rPr>
            </w:pPr>
            <w:r w:rsidRPr="00012989">
              <w:rPr>
                <w:rFonts w:ascii="Calibri" w:hAnsi="Calibri" w:cs="Calibri"/>
                <w:b w:val="0"/>
                <w:bCs/>
                <w:color w:val="0070C0"/>
              </w:rPr>
              <w:t>Förnamn Efternamn</w:t>
            </w:r>
          </w:p>
        </w:tc>
        <w:tc>
          <w:tcPr>
            <w:tcW w:w="1118" w:type="dxa"/>
            <w:vAlign w:val="center"/>
          </w:tcPr>
          <w:p w14:paraId="7D8DF4C4" w14:textId="77777777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</w:rPr>
              <w:t>Datum</w:t>
            </w:r>
          </w:p>
        </w:tc>
        <w:tc>
          <w:tcPr>
            <w:tcW w:w="2237" w:type="dxa"/>
            <w:vAlign w:val="center"/>
          </w:tcPr>
          <w:p w14:paraId="3252F199" w14:textId="3EF911C9" w:rsidR="00012989" w:rsidRPr="00012989" w:rsidRDefault="00012989" w:rsidP="00012989">
            <w:pPr>
              <w:pStyle w:val="DoldText"/>
              <w:rPr>
                <w:rFonts w:ascii="Calibri" w:hAnsi="Calibri" w:cs="Calibri"/>
              </w:rPr>
            </w:pPr>
          </w:p>
        </w:tc>
      </w:tr>
      <w:tr w:rsidR="00012989" w:rsidRPr="00012989" w14:paraId="69E21989" w14:textId="77777777" w:rsidTr="00640954">
        <w:trPr>
          <w:trHeight w:val="340"/>
        </w:trPr>
        <w:tc>
          <w:tcPr>
            <w:tcW w:w="1809" w:type="dxa"/>
            <w:vAlign w:val="center"/>
          </w:tcPr>
          <w:p w14:paraId="51684ACC" w14:textId="77777777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</w:rPr>
              <w:t>Godkänd av:</w:t>
            </w:r>
          </w:p>
        </w:tc>
        <w:tc>
          <w:tcPr>
            <w:tcW w:w="3896" w:type="dxa"/>
            <w:vAlign w:val="center"/>
          </w:tcPr>
          <w:p w14:paraId="290A5FB5" w14:textId="456C8B33" w:rsidR="00012989" w:rsidRPr="00012989" w:rsidRDefault="00012989" w:rsidP="00012989">
            <w:pPr>
              <w:pStyle w:val="TabelltextRubrik"/>
              <w:rPr>
                <w:rFonts w:ascii="Calibri" w:hAnsi="Calibri" w:cs="Calibri"/>
                <w:color w:val="0070C0"/>
              </w:rPr>
            </w:pPr>
            <w:r w:rsidRPr="00012989">
              <w:rPr>
                <w:rFonts w:ascii="Calibri" w:hAnsi="Calibri" w:cs="Calibri"/>
                <w:b w:val="0"/>
                <w:bCs/>
                <w:color w:val="0070C0"/>
              </w:rPr>
              <w:t>Förnamn Efternamn</w:t>
            </w:r>
          </w:p>
        </w:tc>
        <w:tc>
          <w:tcPr>
            <w:tcW w:w="1118" w:type="dxa"/>
            <w:vAlign w:val="center"/>
          </w:tcPr>
          <w:p w14:paraId="0E06764D" w14:textId="77777777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</w:rPr>
              <w:t>Datum</w:t>
            </w:r>
          </w:p>
        </w:tc>
        <w:tc>
          <w:tcPr>
            <w:tcW w:w="2237" w:type="dxa"/>
            <w:vAlign w:val="center"/>
          </w:tcPr>
          <w:p w14:paraId="6135D966" w14:textId="742C2302" w:rsidR="00012989" w:rsidRPr="00012989" w:rsidRDefault="00012989" w:rsidP="00012989">
            <w:pPr>
              <w:pStyle w:val="DoldText"/>
              <w:rPr>
                <w:rFonts w:ascii="Calibri" w:hAnsi="Calibri" w:cs="Calibri"/>
              </w:rPr>
            </w:pPr>
          </w:p>
        </w:tc>
      </w:tr>
      <w:tr w:rsidR="00012989" w:rsidRPr="00012989" w14:paraId="47D9A61D" w14:textId="77777777" w:rsidTr="00640954">
        <w:trPr>
          <w:trHeight w:val="340"/>
        </w:trPr>
        <w:tc>
          <w:tcPr>
            <w:tcW w:w="1809" w:type="dxa"/>
            <w:vAlign w:val="center"/>
          </w:tcPr>
          <w:p w14:paraId="21FA83CC" w14:textId="77777777" w:rsidR="00012989" w:rsidRPr="00012989" w:rsidRDefault="00012989" w:rsidP="00012989">
            <w:pPr>
              <w:pStyle w:val="Tabelltext"/>
              <w:rPr>
                <w:rFonts w:ascii="Calibri" w:hAnsi="Calibri" w:cs="Calibri"/>
              </w:rPr>
            </w:pPr>
            <w:r w:rsidRPr="00012989">
              <w:rPr>
                <w:rFonts w:ascii="Calibri" w:hAnsi="Calibri" w:cs="Calibri"/>
              </w:rPr>
              <w:t>Projektwebbplats:</w:t>
            </w:r>
          </w:p>
        </w:tc>
        <w:tc>
          <w:tcPr>
            <w:tcW w:w="7251" w:type="dxa"/>
            <w:gridSpan w:val="3"/>
            <w:vAlign w:val="center"/>
          </w:tcPr>
          <w:p w14:paraId="229EF996" w14:textId="12FEEA66" w:rsidR="00012989" w:rsidRPr="00012989" w:rsidRDefault="00012989" w:rsidP="00012989">
            <w:pPr>
              <w:pStyle w:val="TabelltextRubrik"/>
              <w:rPr>
                <w:rFonts w:ascii="Calibri" w:hAnsi="Calibri" w:cs="Calibri"/>
                <w:b w:val="0"/>
                <w:bCs/>
              </w:rPr>
            </w:pPr>
            <w:r w:rsidRPr="00012989">
              <w:rPr>
                <w:rFonts w:ascii="Calibri" w:hAnsi="Calibri" w:cs="Calibri"/>
                <w:b w:val="0"/>
                <w:bCs/>
                <w:color w:val="0070C0"/>
              </w:rPr>
              <w:t>Sökväg till intranät eller motsvarande.</w:t>
            </w:r>
          </w:p>
        </w:tc>
      </w:tr>
    </w:tbl>
    <w:p w14:paraId="03C69057" w14:textId="77777777" w:rsidR="00012989" w:rsidRPr="00012989" w:rsidRDefault="00012989" w:rsidP="00012989">
      <w:pPr>
        <w:rPr>
          <w:rFonts w:cs="Calibri"/>
        </w:rPr>
      </w:pPr>
    </w:p>
    <w:p w14:paraId="3966B658" w14:textId="77777777" w:rsidR="00A10F85" w:rsidRPr="00012989" w:rsidRDefault="00A10F85" w:rsidP="00704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b/>
          <w:color w:val="0070C0"/>
          <w:sz w:val="32"/>
        </w:rPr>
      </w:pPr>
      <w:r w:rsidRPr="00012989">
        <w:rPr>
          <w:rFonts w:cs="Calibri"/>
          <w:b/>
          <w:color w:val="0070C0"/>
          <w:sz w:val="32"/>
        </w:rPr>
        <w:t>Dokumentets syfte</w:t>
      </w:r>
    </w:p>
    <w:p w14:paraId="1CB8B2D3" w14:textId="77777777" w:rsidR="003D2072" w:rsidRPr="003D2072" w:rsidRDefault="003D2072" w:rsidP="00704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color w:val="0070C0"/>
        </w:rPr>
      </w:pPr>
      <w:proofErr w:type="spellStart"/>
      <w:r w:rsidRPr="003D2072">
        <w:rPr>
          <w:rFonts w:cs="Calibri"/>
          <w:color w:val="0070C0"/>
        </w:rPr>
        <w:t>Restlistan</w:t>
      </w:r>
      <w:proofErr w:type="spellEnd"/>
      <w:r w:rsidRPr="003D2072">
        <w:rPr>
          <w:rFonts w:cs="Calibri"/>
          <w:color w:val="0070C0"/>
        </w:rPr>
        <w:t xml:space="preserve"> skapas tidigt i projektet och fylls på efterhand med i första hand två saker:</w:t>
      </w:r>
    </w:p>
    <w:p w14:paraId="74B114B4" w14:textId="77777777" w:rsidR="003D2072" w:rsidRPr="003D2072" w:rsidRDefault="003D2072" w:rsidP="00704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color w:val="0070C0"/>
        </w:rPr>
      </w:pPr>
      <w:r w:rsidRPr="003D2072">
        <w:rPr>
          <w:rFonts w:cs="Calibri"/>
          <w:color w:val="0070C0"/>
        </w:rPr>
        <w:t>Projektmål, delmål, aktiviteter, öppna frågor eller ändringar som ingår i projektet men som inte utförts.</w:t>
      </w:r>
    </w:p>
    <w:p w14:paraId="4874253E" w14:textId="77777777" w:rsidR="003D2072" w:rsidRPr="003D2072" w:rsidRDefault="003D2072" w:rsidP="00704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color w:val="0070C0"/>
        </w:rPr>
      </w:pPr>
      <w:r w:rsidRPr="003D2072">
        <w:rPr>
          <w:rFonts w:cs="Calibri"/>
          <w:color w:val="0070C0"/>
        </w:rPr>
        <w:t>Ändringsförslag, förbättringar och frågeställningar som inte ingår i projektet, men som har identifierats under projektets genomförande.</w:t>
      </w:r>
    </w:p>
    <w:p w14:paraId="2AC58C13" w14:textId="77777777" w:rsidR="003D2072" w:rsidRPr="003D2072" w:rsidRDefault="003D2072" w:rsidP="00704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color w:val="0070C0"/>
        </w:rPr>
      </w:pPr>
      <w:r w:rsidRPr="003D2072">
        <w:rPr>
          <w:rFonts w:cs="Calibri"/>
          <w:color w:val="0070C0"/>
        </w:rPr>
        <w:t>Restlista ska finnas med vid överlämning av leveransen och är ett viktigt beslutsunderlag vid beslutspunkt 3 (BP3).</w:t>
      </w:r>
    </w:p>
    <w:p w14:paraId="779B727E" w14:textId="77777777" w:rsidR="003D2072" w:rsidRPr="003D2072" w:rsidRDefault="003D2072" w:rsidP="00704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color w:val="0070C0"/>
        </w:rPr>
      </w:pPr>
      <w:r w:rsidRPr="003D2072">
        <w:rPr>
          <w:rFonts w:cs="Calibri"/>
          <w:color w:val="0070C0"/>
        </w:rPr>
        <w:t xml:space="preserve">Om styrgruppen beslutar om förbehåll vid övertagandet av leveransen så ska dessa förbehåll föras upp i </w:t>
      </w:r>
      <w:proofErr w:type="spellStart"/>
      <w:r w:rsidRPr="003D2072">
        <w:rPr>
          <w:rFonts w:cs="Calibri"/>
          <w:color w:val="0070C0"/>
        </w:rPr>
        <w:t>restlistan</w:t>
      </w:r>
      <w:proofErr w:type="spellEnd"/>
      <w:r w:rsidRPr="003D2072">
        <w:rPr>
          <w:rFonts w:cs="Calibri"/>
          <w:color w:val="0070C0"/>
        </w:rPr>
        <w:t xml:space="preserve"> och åtgärdas av projektet innan projektet kan avslutas (BP4).</w:t>
      </w:r>
    </w:p>
    <w:p w14:paraId="2AB84D65" w14:textId="77777777" w:rsidR="003D2072" w:rsidRDefault="003D2072" w:rsidP="00704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color w:val="0070C0"/>
        </w:rPr>
      </w:pPr>
      <w:proofErr w:type="spellStart"/>
      <w:r w:rsidRPr="003D2072">
        <w:rPr>
          <w:rFonts w:cs="Calibri"/>
          <w:color w:val="0070C0"/>
        </w:rPr>
        <w:t>Restlistan</w:t>
      </w:r>
      <w:proofErr w:type="spellEnd"/>
      <w:r w:rsidRPr="003D2072">
        <w:rPr>
          <w:rFonts w:cs="Calibri"/>
          <w:color w:val="0070C0"/>
        </w:rPr>
        <w:t xml:space="preserve"> överlämnas till projektmottagaren eller beställaren vid BP4.</w:t>
      </w:r>
    </w:p>
    <w:p w14:paraId="72DE94A1" w14:textId="6EB82D8C" w:rsidR="00A10F85" w:rsidRPr="000C6A9F" w:rsidRDefault="00A10F85" w:rsidP="00704B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cs="Calibri"/>
          <w:i/>
          <w:iCs/>
          <w:color w:val="0070C0"/>
          <w:sz w:val="18"/>
        </w:rPr>
      </w:pPr>
      <w:r w:rsidRPr="000C6A9F">
        <w:rPr>
          <w:rFonts w:cs="Calibri"/>
          <w:i/>
          <w:iCs/>
          <w:color w:val="0070C0"/>
        </w:rPr>
        <w:t>Ta gärna bort denna textruta</w:t>
      </w:r>
      <w:r w:rsidR="000C6A9F" w:rsidRPr="000C6A9F">
        <w:rPr>
          <w:rFonts w:cs="Calibri"/>
          <w:i/>
          <w:iCs/>
          <w:color w:val="0070C0"/>
        </w:rPr>
        <w:t xml:space="preserve"> och all blå hjälptext i dokumentet.</w:t>
      </w:r>
    </w:p>
    <w:p w14:paraId="739BF8FF" w14:textId="77777777" w:rsidR="00012989" w:rsidRPr="00012989" w:rsidRDefault="00012989" w:rsidP="00012989">
      <w:pPr>
        <w:rPr>
          <w:rFonts w:cs="Calibri"/>
        </w:rPr>
      </w:pPr>
      <w:r w:rsidRPr="00012989">
        <w:rPr>
          <w:rFonts w:cs="Calibri"/>
        </w:rPr>
        <w:br w:type="page"/>
      </w:r>
    </w:p>
    <w:p w14:paraId="2998EE0C" w14:textId="3A1AC558" w:rsidR="00012989" w:rsidRDefault="00012989" w:rsidP="00012989">
      <w:pPr>
        <w:pStyle w:val="FrRubrik"/>
        <w:rPr>
          <w:rFonts w:ascii="Calibri" w:hAnsi="Calibri" w:cs="Calibri"/>
        </w:rPr>
        <w:sectPr w:rsidR="00012989" w:rsidSect="00A10F85">
          <w:headerReference w:type="first" r:id="rId12"/>
          <w:pgSz w:w="11906" w:h="16838"/>
          <w:pgMar w:top="1418" w:right="1418" w:bottom="1701" w:left="1418" w:header="680" w:footer="567" w:gutter="0"/>
          <w:pgNumType w:start="1"/>
          <w:cols w:space="708"/>
          <w:docGrid w:linePitch="360"/>
        </w:sectPr>
      </w:pPr>
    </w:p>
    <w:p w14:paraId="2B77A9D9" w14:textId="5F508C4C" w:rsidR="00012989" w:rsidRPr="000403D6" w:rsidRDefault="00B95D72" w:rsidP="00012989">
      <w:pPr>
        <w:pStyle w:val="FrRubrik"/>
        <w:rPr>
          <w:rFonts w:ascii="Calibri" w:hAnsi="Calibri" w:cs="Calibri"/>
          <w:color w:val="0070C0"/>
        </w:rPr>
      </w:pPr>
      <w:r w:rsidRPr="000403D6">
        <w:rPr>
          <w:rFonts w:ascii="Calibri" w:hAnsi="Calibri" w:cs="Calibri"/>
          <w:color w:val="0070C0"/>
        </w:rPr>
        <w:lastRenderedPageBreak/>
        <w:t>Förklaringar</w:t>
      </w:r>
    </w:p>
    <w:p w14:paraId="21D10202" w14:textId="77777777" w:rsidR="00A10F85" w:rsidRPr="00A10F85" w:rsidRDefault="00A10F85" w:rsidP="00A10F85">
      <w:pPr>
        <w:pStyle w:val="TabelltextRubrik"/>
        <w:rPr>
          <w:rFonts w:ascii="Calibri" w:hAnsi="Calibri" w:cs="Calibri"/>
          <w:b w:val="0"/>
          <w:bCs/>
          <w:color w:val="0070C0"/>
        </w:rPr>
      </w:pPr>
    </w:p>
    <w:tbl>
      <w:tblPr>
        <w:tblStyle w:val="Tabellrutnt"/>
        <w:tblW w:w="9113" w:type="dxa"/>
        <w:tblInd w:w="-5" w:type="dxa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37"/>
        <w:gridCol w:w="7776"/>
      </w:tblGrid>
      <w:tr w:rsidR="00C41847" w:rsidRPr="00012989" w14:paraId="726C23E3" w14:textId="77777777" w:rsidTr="00D336D0">
        <w:trPr>
          <w:trHeight w:val="99"/>
        </w:trPr>
        <w:tc>
          <w:tcPr>
            <w:tcW w:w="1337" w:type="dxa"/>
            <w:shd w:val="clear" w:color="auto" w:fill="F2F2F2" w:themeFill="background1" w:themeFillShade="F2"/>
          </w:tcPr>
          <w:p w14:paraId="5BC4C107" w14:textId="4262FFD6" w:rsidR="00C41847" w:rsidRPr="00D336D0" w:rsidRDefault="00C41847" w:rsidP="00C41847">
            <w:pPr>
              <w:pStyle w:val="TabelltextRubrik"/>
              <w:rPr>
                <w:rFonts w:ascii="Calibri" w:hAnsi="Calibri" w:cs="Calibri"/>
                <w:b w:val="0"/>
                <w:bCs/>
                <w:color w:val="0070C0"/>
                <w:sz w:val="22"/>
                <w:szCs w:val="24"/>
              </w:rPr>
            </w:pPr>
            <w:r w:rsidRPr="00D336D0">
              <w:rPr>
                <w:rFonts w:ascii="Calibri" w:hAnsi="Calibri" w:cs="Calibri"/>
                <w:b w:val="0"/>
                <w:bCs/>
                <w:color w:val="0070C0"/>
                <w:sz w:val="22"/>
                <w:szCs w:val="24"/>
              </w:rPr>
              <w:t>Id</w:t>
            </w:r>
          </w:p>
        </w:tc>
        <w:tc>
          <w:tcPr>
            <w:tcW w:w="7776" w:type="dxa"/>
          </w:tcPr>
          <w:p w14:paraId="262E1DC2" w14:textId="7093EBA0" w:rsidR="00C41847" w:rsidRPr="000403D6" w:rsidRDefault="00C41847" w:rsidP="00C41847">
            <w:pPr>
              <w:pStyle w:val="TabelltextRubrik"/>
              <w:rPr>
                <w:rFonts w:ascii="Calibri" w:hAnsi="Calibri" w:cs="Calibri"/>
                <w:b w:val="0"/>
                <w:bCs/>
                <w:color w:val="0070C0"/>
                <w:sz w:val="22"/>
                <w:szCs w:val="24"/>
              </w:rPr>
            </w:pPr>
            <w:r w:rsidRPr="000403D6">
              <w:rPr>
                <w:rFonts w:ascii="Calibri" w:hAnsi="Calibri" w:cs="Calibri"/>
                <w:b w:val="0"/>
                <w:bCs/>
                <w:color w:val="0070C0"/>
                <w:sz w:val="22"/>
                <w:szCs w:val="24"/>
              </w:rPr>
              <w:t>Tilldela varje res</w:t>
            </w:r>
            <w:r w:rsidR="00907DEC" w:rsidRPr="000403D6">
              <w:rPr>
                <w:rFonts w:ascii="Calibri" w:hAnsi="Calibri" w:cs="Calibri"/>
                <w:b w:val="0"/>
                <w:bCs/>
                <w:color w:val="0070C0"/>
                <w:sz w:val="22"/>
                <w:szCs w:val="24"/>
              </w:rPr>
              <w:t>t</w:t>
            </w:r>
            <w:r w:rsidRPr="000403D6">
              <w:rPr>
                <w:rFonts w:ascii="Calibri" w:hAnsi="Calibri" w:cs="Calibri"/>
                <w:b w:val="0"/>
                <w:bCs/>
                <w:color w:val="0070C0"/>
                <w:sz w:val="22"/>
                <w:szCs w:val="24"/>
              </w:rPr>
              <w:t>punkt ett unikt ID för att undvika missförstånd vid snarlika punkter</w:t>
            </w:r>
          </w:p>
        </w:tc>
      </w:tr>
      <w:tr w:rsidR="00C41847" w:rsidRPr="00012989" w14:paraId="08621E11" w14:textId="77777777" w:rsidTr="00D336D0">
        <w:trPr>
          <w:trHeight w:val="256"/>
        </w:trPr>
        <w:tc>
          <w:tcPr>
            <w:tcW w:w="1337" w:type="dxa"/>
            <w:shd w:val="clear" w:color="auto" w:fill="F2F2F2" w:themeFill="background1" w:themeFillShade="F2"/>
          </w:tcPr>
          <w:p w14:paraId="3BA90DE0" w14:textId="2F6ECE51" w:rsidR="00C41847" w:rsidRPr="00D336D0" w:rsidRDefault="00C41847" w:rsidP="00C41847">
            <w:pPr>
              <w:rPr>
                <w:rFonts w:cs="Calibri"/>
                <w:bCs/>
                <w:color w:val="0070C0"/>
                <w:sz w:val="22"/>
                <w:szCs w:val="24"/>
              </w:rPr>
            </w:pPr>
            <w:r w:rsidRPr="00D336D0">
              <w:rPr>
                <w:bCs/>
                <w:color w:val="0070C0"/>
                <w:sz w:val="22"/>
                <w:szCs w:val="24"/>
              </w:rPr>
              <w:t>Beskrivning</w:t>
            </w:r>
          </w:p>
        </w:tc>
        <w:tc>
          <w:tcPr>
            <w:tcW w:w="7776" w:type="dxa"/>
          </w:tcPr>
          <w:p w14:paraId="3595E145" w14:textId="48EDD31D" w:rsidR="00C41847" w:rsidRPr="000403D6" w:rsidRDefault="00C41847" w:rsidP="00C41847">
            <w:pPr>
              <w:rPr>
                <w:rFonts w:cs="Calibri"/>
                <w:color w:val="0070C0"/>
                <w:sz w:val="22"/>
                <w:szCs w:val="24"/>
              </w:rPr>
            </w:pPr>
            <w:r w:rsidRPr="000403D6">
              <w:rPr>
                <w:color w:val="0070C0"/>
                <w:sz w:val="22"/>
                <w:szCs w:val="24"/>
              </w:rPr>
              <w:t>Beskriv vad restpunkter består av. Om det behövs större utrymme eller då punkten redan finns beskriven någon annanstans så refereras dit</w:t>
            </w:r>
          </w:p>
        </w:tc>
      </w:tr>
      <w:tr w:rsidR="00C41847" w:rsidRPr="00012989" w14:paraId="30C5927E" w14:textId="77777777" w:rsidTr="00D336D0">
        <w:trPr>
          <w:trHeight w:val="256"/>
        </w:trPr>
        <w:tc>
          <w:tcPr>
            <w:tcW w:w="1337" w:type="dxa"/>
            <w:shd w:val="clear" w:color="auto" w:fill="F2F2F2" w:themeFill="background1" w:themeFillShade="F2"/>
          </w:tcPr>
          <w:p w14:paraId="19DA6D9C" w14:textId="44B7CD7C" w:rsidR="00C41847" w:rsidRPr="00D336D0" w:rsidRDefault="00C41847" w:rsidP="00C41847">
            <w:pPr>
              <w:rPr>
                <w:rFonts w:cs="Calibri"/>
                <w:bCs/>
                <w:color w:val="0070C0"/>
                <w:sz w:val="22"/>
                <w:szCs w:val="24"/>
              </w:rPr>
            </w:pPr>
            <w:r w:rsidRPr="00D336D0">
              <w:rPr>
                <w:bCs/>
                <w:color w:val="0070C0"/>
                <w:sz w:val="22"/>
                <w:szCs w:val="24"/>
              </w:rPr>
              <w:t>Typ</w:t>
            </w:r>
          </w:p>
        </w:tc>
        <w:tc>
          <w:tcPr>
            <w:tcW w:w="7776" w:type="dxa"/>
          </w:tcPr>
          <w:p w14:paraId="372F192C" w14:textId="5A52DB85" w:rsidR="00C41847" w:rsidRPr="000403D6" w:rsidRDefault="00C41847" w:rsidP="00C41847">
            <w:pPr>
              <w:rPr>
                <w:rFonts w:cs="Calibri"/>
                <w:color w:val="0070C0"/>
                <w:sz w:val="22"/>
                <w:szCs w:val="24"/>
              </w:rPr>
            </w:pPr>
            <w:r w:rsidRPr="000403D6">
              <w:rPr>
                <w:color w:val="0070C0"/>
                <w:sz w:val="22"/>
                <w:szCs w:val="24"/>
              </w:rPr>
              <w:t>Ange om punkten ingår i projektets uppdrag (I) eller är något som ligger utanför (U) projektets mål.</w:t>
            </w:r>
          </w:p>
        </w:tc>
      </w:tr>
      <w:tr w:rsidR="00C41847" w:rsidRPr="00012989" w14:paraId="77A83B4E" w14:textId="77777777" w:rsidTr="00D336D0">
        <w:trPr>
          <w:trHeight w:val="251"/>
        </w:trPr>
        <w:tc>
          <w:tcPr>
            <w:tcW w:w="1337" w:type="dxa"/>
            <w:shd w:val="clear" w:color="auto" w:fill="F2F2F2" w:themeFill="background1" w:themeFillShade="F2"/>
          </w:tcPr>
          <w:p w14:paraId="41768849" w14:textId="5419F525" w:rsidR="00C41847" w:rsidRPr="00D336D0" w:rsidRDefault="00C41847" w:rsidP="00C41847">
            <w:pPr>
              <w:rPr>
                <w:rFonts w:cs="Calibri"/>
                <w:bCs/>
                <w:color w:val="0070C0"/>
                <w:sz w:val="22"/>
                <w:szCs w:val="24"/>
              </w:rPr>
            </w:pPr>
            <w:r w:rsidRPr="00D336D0">
              <w:rPr>
                <w:bCs/>
                <w:color w:val="0070C0"/>
                <w:sz w:val="22"/>
                <w:szCs w:val="24"/>
              </w:rPr>
              <w:t>Ursprung</w:t>
            </w:r>
          </w:p>
        </w:tc>
        <w:tc>
          <w:tcPr>
            <w:tcW w:w="7776" w:type="dxa"/>
          </w:tcPr>
          <w:p w14:paraId="5A1731E5" w14:textId="70DFD5A0" w:rsidR="00C41847" w:rsidRPr="000403D6" w:rsidRDefault="00C41847" w:rsidP="00C41847">
            <w:pPr>
              <w:rPr>
                <w:rFonts w:cs="Calibri"/>
                <w:color w:val="0070C0"/>
                <w:sz w:val="22"/>
                <w:szCs w:val="24"/>
              </w:rPr>
            </w:pPr>
            <w:r w:rsidRPr="000403D6">
              <w:rPr>
                <w:color w:val="0070C0"/>
                <w:sz w:val="22"/>
                <w:szCs w:val="24"/>
              </w:rPr>
              <w:t>Det är vanligt att restpunkter har sitt ursprung i aktiviteter som inte har genomförts, öppna frågor som inte har kunnat redas ut eller ändringsbegäran som inte implementerats. I dessa fall kopplas restpunkten ihop med sitt ursprung, exempelvis:</w:t>
            </w:r>
            <w:r w:rsidR="00907DEC" w:rsidRPr="000403D6">
              <w:rPr>
                <w:color w:val="0070C0"/>
                <w:sz w:val="22"/>
                <w:szCs w:val="24"/>
              </w:rPr>
              <w:br/>
              <w:t>A (Aktivitet) – Undersök effekterna av insatsen…</w:t>
            </w:r>
            <w:r w:rsidR="00907DEC" w:rsidRPr="000403D6">
              <w:rPr>
                <w:color w:val="0070C0"/>
                <w:sz w:val="22"/>
                <w:szCs w:val="24"/>
              </w:rPr>
              <w:br/>
              <w:t>ÖF012 (Öppen fråga) – Hur hanteras…</w:t>
            </w:r>
          </w:p>
        </w:tc>
      </w:tr>
      <w:tr w:rsidR="00C41847" w:rsidRPr="00012989" w14:paraId="408DAC60" w14:textId="77777777" w:rsidTr="00D336D0">
        <w:trPr>
          <w:trHeight w:val="251"/>
        </w:trPr>
        <w:tc>
          <w:tcPr>
            <w:tcW w:w="1337" w:type="dxa"/>
            <w:shd w:val="clear" w:color="auto" w:fill="F2F2F2" w:themeFill="background1" w:themeFillShade="F2"/>
          </w:tcPr>
          <w:p w14:paraId="347B41FB" w14:textId="34692437" w:rsidR="00C41847" w:rsidRPr="00D336D0" w:rsidRDefault="00C41847" w:rsidP="00C41847">
            <w:pPr>
              <w:rPr>
                <w:rFonts w:cs="Calibri"/>
                <w:bCs/>
                <w:color w:val="0070C0"/>
                <w:sz w:val="22"/>
                <w:szCs w:val="24"/>
              </w:rPr>
            </w:pPr>
            <w:r w:rsidRPr="00D336D0">
              <w:rPr>
                <w:bCs/>
                <w:color w:val="0070C0"/>
                <w:sz w:val="22"/>
                <w:szCs w:val="24"/>
              </w:rPr>
              <w:t>Status</w:t>
            </w:r>
          </w:p>
        </w:tc>
        <w:tc>
          <w:tcPr>
            <w:tcW w:w="7776" w:type="dxa"/>
          </w:tcPr>
          <w:p w14:paraId="29ED3D17" w14:textId="409F186A" w:rsidR="00C41847" w:rsidRPr="000403D6" w:rsidRDefault="00C41847" w:rsidP="00C41847">
            <w:pPr>
              <w:rPr>
                <w:rFonts w:cs="Calibri"/>
                <w:color w:val="0070C0"/>
                <w:sz w:val="22"/>
                <w:szCs w:val="24"/>
              </w:rPr>
            </w:pPr>
            <w:r w:rsidRPr="000403D6">
              <w:rPr>
                <w:color w:val="0070C0"/>
                <w:sz w:val="22"/>
                <w:szCs w:val="24"/>
              </w:rPr>
              <w:t>Sätt en status för restpunkten. Se beskrivning av möjliga statuskoder längst ner i dokumentet.</w:t>
            </w:r>
          </w:p>
        </w:tc>
      </w:tr>
      <w:tr w:rsidR="00C41847" w:rsidRPr="00012989" w14:paraId="2275DEF1" w14:textId="77777777" w:rsidTr="00D336D0">
        <w:trPr>
          <w:trHeight w:val="256"/>
        </w:trPr>
        <w:tc>
          <w:tcPr>
            <w:tcW w:w="1337" w:type="dxa"/>
            <w:shd w:val="clear" w:color="auto" w:fill="F2F2F2" w:themeFill="background1" w:themeFillShade="F2"/>
          </w:tcPr>
          <w:p w14:paraId="13F61D65" w14:textId="5098DD13" w:rsidR="00C41847" w:rsidRPr="00D336D0" w:rsidRDefault="00C41847" w:rsidP="00C41847">
            <w:pPr>
              <w:rPr>
                <w:rFonts w:cs="Calibri"/>
                <w:bCs/>
                <w:color w:val="0070C0"/>
                <w:sz w:val="22"/>
                <w:szCs w:val="24"/>
              </w:rPr>
            </w:pPr>
            <w:r w:rsidRPr="00D336D0">
              <w:rPr>
                <w:bCs/>
                <w:color w:val="0070C0"/>
                <w:sz w:val="22"/>
                <w:szCs w:val="24"/>
              </w:rPr>
              <w:t>Historik</w:t>
            </w:r>
          </w:p>
        </w:tc>
        <w:tc>
          <w:tcPr>
            <w:tcW w:w="7776" w:type="dxa"/>
          </w:tcPr>
          <w:p w14:paraId="4E0A6510" w14:textId="77777777" w:rsidR="00C41847" w:rsidRPr="000403D6" w:rsidRDefault="00C41847" w:rsidP="00C41847">
            <w:pPr>
              <w:rPr>
                <w:color w:val="0070C0"/>
                <w:sz w:val="22"/>
                <w:szCs w:val="24"/>
              </w:rPr>
            </w:pPr>
            <w:r w:rsidRPr="000403D6">
              <w:rPr>
                <w:color w:val="0070C0"/>
                <w:sz w:val="22"/>
                <w:szCs w:val="24"/>
              </w:rPr>
              <w:t>Dokumentera historiken för denna restpunkt. Exempelvis:</w:t>
            </w:r>
          </w:p>
          <w:p w14:paraId="1A996F47" w14:textId="4CA159AA" w:rsidR="008E1674" w:rsidRPr="000403D6" w:rsidRDefault="000403D6" w:rsidP="00C41847">
            <w:pPr>
              <w:rPr>
                <w:rFonts w:cs="Calibri"/>
                <w:color w:val="0070C0"/>
                <w:sz w:val="22"/>
                <w:szCs w:val="24"/>
              </w:rPr>
            </w:pPr>
            <w:r w:rsidRPr="000403D6">
              <w:rPr>
                <w:color w:val="0070C0"/>
                <w:sz w:val="22"/>
                <w:szCs w:val="24"/>
              </w:rPr>
              <w:t>Dokumentera historiken för denna restpunkt. Exempelvis:</w:t>
            </w:r>
            <w:r w:rsidRPr="000403D6">
              <w:rPr>
                <w:color w:val="0070C0"/>
                <w:sz w:val="22"/>
                <w:szCs w:val="24"/>
              </w:rPr>
              <w:br/>
              <w:t>20</w:t>
            </w:r>
            <w:r w:rsidR="00EC35B6">
              <w:rPr>
                <w:color w:val="0070C0"/>
                <w:sz w:val="22"/>
                <w:szCs w:val="24"/>
              </w:rPr>
              <w:t>2</w:t>
            </w:r>
            <w:r w:rsidRPr="000403D6">
              <w:rPr>
                <w:color w:val="0070C0"/>
                <w:sz w:val="22"/>
                <w:szCs w:val="24"/>
              </w:rPr>
              <w:t>2-01-04 Registrerade eftersom ändringsbegäran senarelades.</w:t>
            </w:r>
            <w:r w:rsidRPr="000403D6">
              <w:rPr>
                <w:color w:val="0070C0"/>
                <w:sz w:val="22"/>
                <w:szCs w:val="24"/>
              </w:rPr>
              <w:br/>
              <w:t>20</w:t>
            </w:r>
            <w:r w:rsidR="00EC35B6">
              <w:rPr>
                <w:color w:val="0070C0"/>
                <w:sz w:val="22"/>
                <w:szCs w:val="24"/>
              </w:rPr>
              <w:t>2</w:t>
            </w:r>
            <w:r w:rsidRPr="000403D6">
              <w:rPr>
                <w:color w:val="0070C0"/>
                <w:sz w:val="22"/>
                <w:szCs w:val="24"/>
              </w:rPr>
              <w:t>2-01-13 Informerade linjen om att de får föreslå hur detta ska hanteras efter projektets slut.</w:t>
            </w:r>
            <w:r w:rsidRPr="000403D6">
              <w:rPr>
                <w:color w:val="0070C0"/>
                <w:sz w:val="22"/>
                <w:szCs w:val="24"/>
              </w:rPr>
              <w:br/>
              <w:t>20</w:t>
            </w:r>
            <w:r w:rsidR="00EC35B6">
              <w:rPr>
                <w:color w:val="0070C0"/>
                <w:sz w:val="22"/>
                <w:szCs w:val="24"/>
              </w:rPr>
              <w:t>2</w:t>
            </w:r>
            <w:r w:rsidRPr="000403D6">
              <w:rPr>
                <w:color w:val="0070C0"/>
                <w:sz w:val="22"/>
                <w:szCs w:val="24"/>
              </w:rPr>
              <w:t>2-02-14 NN tar över ansvaret</w:t>
            </w:r>
          </w:p>
        </w:tc>
      </w:tr>
      <w:tr w:rsidR="008E1674" w:rsidRPr="00012989" w14:paraId="063D493A" w14:textId="77777777" w:rsidTr="00D336D0">
        <w:trPr>
          <w:trHeight w:val="256"/>
        </w:trPr>
        <w:tc>
          <w:tcPr>
            <w:tcW w:w="1337" w:type="dxa"/>
            <w:shd w:val="clear" w:color="auto" w:fill="F2F2F2" w:themeFill="background1" w:themeFillShade="F2"/>
          </w:tcPr>
          <w:p w14:paraId="22101D82" w14:textId="75010263" w:rsidR="008E1674" w:rsidRPr="00D336D0" w:rsidRDefault="008E1674" w:rsidP="008E1674">
            <w:pPr>
              <w:rPr>
                <w:bCs/>
                <w:color w:val="0070C0"/>
                <w:sz w:val="22"/>
                <w:szCs w:val="24"/>
              </w:rPr>
            </w:pPr>
            <w:proofErr w:type="spellStart"/>
            <w:r w:rsidRPr="00D336D0">
              <w:rPr>
                <w:bCs/>
                <w:color w:val="0070C0"/>
                <w:sz w:val="22"/>
                <w:szCs w:val="24"/>
              </w:rPr>
              <w:t>Prio</w:t>
            </w:r>
            <w:proofErr w:type="spellEnd"/>
          </w:p>
        </w:tc>
        <w:tc>
          <w:tcPr>
            <w:tcW w:w="7776" w:type="dxa"/>
          </w:tcPr>
          <w:p w14:paraId="5F48C869" w14:textId="42C58168" w:rsidR="008E1674" w:rsidRPr="000403D6" w:rsidRDefault="008E1674" w:rsidP="008E1674">
            <w:pPr>
              <w:rPr>
                <w:color w:val="0070C0"/>
                <w:sz w:val="22"/>
                <w:szCs w:val="24"/>
              </w:rPr>
            </w:pPr>
            <w:r w:rsidRPr="000403D6">
              <w:rPr>
                <w:color w:val="0070C0"/>
                <w:sz w:val="22"/>
                <w:szCs w:val="24"/>
              </w:rPr>
              <w:t>Ange prioritet för restpunkten för att kunna särskilja det viktiga från det oviktiga. Ändra möjliga prioriteringskoder längst ner i dokumentet.</w:t>
            </w:r>
          </w:p>
        </w:tc>
      </w:tr>
      <w:tr w:rsidR="008E1674" w:rsidRPr="00012989" w14:paraId="150D0529" w14:textId="77777777" w:rsidTr="00D336D0">
        <w:trPr>
          <w:trHeight w:val="256"/>
        </w:trPr>
        <w:tc>
          <w:tcPr>
            <w:tcW w:w="1337" w:type="dxa"/>
            <w:shd w:val="clear" w:color="auto" w:fill="F2F2F2" w:themeFill="background1" w:themeFillShade="F2"/>
          </w:tcPr>
          <w:p w14:paraId="23375004" w14:textId="2E024CEC" w:rsidR="008E1674" w:rsidRPr="00D336D0" w:rsidRDefault="008E1674" w:rsidP="008E1674">
            <w:pPr>
              <w:rPr>
                <w:bCs/>
                <w:color w:val="0070C0"/>
                <w:sz w:val="22"/>
                <w:szCs w:val="24"/>
              </w:rPr>
            </w:pPr>
            <w:r w:rsidRPr="00D336D0">
              <w:rPr>
                <w:bCs/>
                <w:color w:val="0070C0"/>
                <w:sz w:val="22"/>
                <w:szCs w:val="24"/>
              </w:rPr>
              <w:t>Ansvarig</w:t>
            </w:r>
          </w:p>
        </w:tc>
        <w:tc>
          <w:tcPr>
            <w:tcW w:w="7776" w:type="dxa"/>
          </w:tcPr>
          <w:p w14:paraId="1C055EA8" w14:textId="294DC0EB" w:rsidR="008E1674" w:rsidRPr="000403D6" w:rsidRDefault="008E1674" w:rsidP="008E1674">
            <w:pPr>
              <w:rPr>
                <w:color w:val="0070C0"/>
                <w:sz w:val="22"/>
                <w:szCs w:val="24"/>
              </w:rPr>
            </w:pPr>
            <w:r w:rsidRPr="000403D6">
              <w:rPr>
                <w:color w:val="0070C0"/>
                <w:sz w:val="22"/>
                <w:szCs w:val="24"/>
              </w:rPr>
              <w:t>Initialerna för den person som just nu är ansvarig för den här restpunkten</w:t>
            </w:r>
          </w:p>
        </w:tc>
      </w:tr>
    </w:tbl>
    <w:p w14:paraId="1EF67D3F" w14:textId="77777777" w:rsidR="00012989" w:rsidRPr="00012989" w:rsidRDefault="00012989" w:rsidP="00012989">
      <w:pPr>
        <w:rPr>
          <w:rFonts w:cs="Calibri"/>
        </w:rPr>
      </w:pPr>
    </w:p>
    <w:p w14:paraId="1EC913BB" w14:textId="77777777" w:rsidR="002872E1" w:rsidRDefault="002872E1">
      <w:pPr>
        <w:rPr>
          <w:rFonts w:cs="Calibri"/>
          <w:b/>
          <w:sz w:val="36"/>
        </w:rPr>
      </w:pPr>
      <w:r>
        <w:rPr>
          <w:rFonts w:cs="Calibri"/>
        </w:rPr>
        <w:br w:type="page"/>
      </w:r>
    </w:p>
    <w:p w14:paraId="712FAE7A" w14:textId="485C7A35" w:rsidR="00012989" w:rsidRPr="00012989" w:rsidRDefault="000403D6" w:rsidP="00012989">
      <w:pPr>
        <w:pStyle w:val="FrRubrik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Restlista</w:t>
      </w:r>
    </w:p>
    <w:p w14:paraId="4D45814B" w14:textId="7861C3FD" w:rsidR="00012989" w:rsidRPr="00A10F85" w:rsidRDefault="00012989" w:rsidP="00A10F85">
      <w:pPr>
        <w:pStyle w:val="TabelltextRubrik"/>
        <w:rPr>
          <w:rFonts w:ascii="Calibri" w:hAnsi="Calibri" w:cs="Calibri"/>
          <w:b w:val="0"/>
          <w:bCs/>
          <w:color w:val="0070C0"/>
          <w:sz w:val="22"/>
          <w:szCs w:val="24"/>
        </w:rPr>
      </w:pPr>
    </w:p>
    <w:tbl>
      <w:tblPr>
        <w:tblStyle w:val="Tabellrutnt"/>
        <w:tblW w:w="0" w:type="auto"/>
        <w:tblInd w:w="-5" w:type="dxa"/>
        <w:tblBorders>
          <w:top w:val="single" w:sz="4" w:space="0" w:color="D3D9DC" w:themeColor="background2" w:themeTint="99"/>
          <w:left w:val="single" w:sz="4" w:space="0" w:color="D3D9DC" w:themeColor="background2" w:themeTint="99"/>
          <w:bottom w:val="single" w:sz="4" w:space="0" w:color="D3D9DC" w:themeColor="background2" w:themeTint="99"/>
          <w:right w:val="single" w:sz="4" w:space="0" w:color="D3D9DC" w:themeColor="background2" w:themeTint="99"/>
          <w:insideH w:val="single" w:sz="4" w:space="0" w:color="D3D9DC" w:themeColor="background2" w:themeTint="99"/>
          <w:insideV w:val="single" w:sz="4" w:space="0" w:color="D3D9DC" w:themeColor="background2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5"/>
        <w:gridCol w:w="2680"/>
        <w:gridCol w:w="578"/>
        <w:gridCol w:w="1140"/>
        <w:gridCol w:w="847"/>
        <w:gridCol w:w="1699"/>
        <w:gridCol w:w="619"/>
        <w:gridCol w:w="1077"/>
      </w:tblGrid>
      <w:tr w:rsidR="003A1121" w:rsidRPr="00012989" w14:paraId="4804FE61" w14:textId="031FAE24" w:rsidTr="00057875">
        <w:tc>
          <w:tcPr>
            <w:tcW w:w="425" w:type="dxa"/>
            <w:shd w:val="clear" w:color="auto" w:fill="F2F2F2" w:themeFill="background1" w:themeFillShade="F2"/>
          </w:tcPr>
          <w:p w14:paraId="7E7E0790" w14:textId="44CE9922" w:rsidR="003A1121" w:rsidRPr="003A1121" w:rsidRDefault="003A1121" w:rsidP="003A1121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r w:rsidRPr="003A1121">
              <w:rPr>
                <w:rFonts w:ascii="Calibri" w:hAnsi="Calibri" w:cs="Calibri"/>
                <w:sz w:val="24"/>
                <w:szCs w:val="28"/>
              </w:rPr>
              <w:t>Id</w:t>
            </w:r>
          </w:p>
        </w:tc>
        <w:tc>
          <w:tcPr>
            <w:tcW w:w="2680" w:type="dxa"/>
            <w:shd w:val="clear" w:color="auto" w:fill="F2F2F2" w:themeFill="background1" w:themeFillShade="F2"/>
          </w:tcPr>
          <w:p w14:paraId="43F5200A" w14:textId="507EFFA7" w:rsidR="003A1121" w:rsidRPr="003A1121" w:rsidRDefault="003A1121" w:rsidP="003A1121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r w:rsidRPr="003A1121">
              <w:rPr>
                <w:rFonts w:ascii="Calibri" w:hAnsi="Calibri" w:cs="Calibri"/>
                <w:sz w:val="24"/>
                <w:szCs w:val="28"/>
              </w:rPr>
              <w:t>Beskrivning</w:t>
            </w:r>
          </w:p>
        </w:tc>
        <w:tc>
          <w:tcPr>
            <w:tcW w:w="578" w:type="dxa"/>
            <w:shd w:val="clear" w:color="auto" w:fill="F2F2F2" w:themeFill="background1" w:themeFillShade="F2"/>
          </w:tcPr>
          <w:p w14:paraId="2DDAFBDF" w14:textId="4C589834" w:rsidR="003A1121" w:rsidRPr="003A1121" w:rsidRDefault="003A1121" w:rsidP="003A1121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r w:rsidRPr="003A1121">
              <w:rPr>
                <w:rFonts w:ascii="Calibri" w:hAnsi="Calibri" w:cs="Calibri"/>
                <w:sz w:val="24"/>
                <w:szCs w:val="28"/>
              </w:rPr>
              <w:t>Typ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44FD647E" w14:textId="42F02D4E" w:rsidR="003A1121" w:rsidRPr="003A1121" w:rsidRDefault="003A1121" w:rsidP="003A1121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r w:rsidRPr="003A1121">
              <w:rPr>
                <w:rFonts w:ascii="Calibri" w:hAnsi="Calibri" w:cs="Calibri"/>
                <w:sz w:val="24"/>
                <w:szCs w:val="28"/>
              </w:rPr>
              <w:t>Ursprung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64787EE9" w14:textId="1306E4FA" w:rsidR="003A1121" w:rsidRPr="003A1121" w:rsidRDefault="003A1121" w:rsidP="003A1121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r w:rsidRPr="003A1121">
              <w:rPr>
                <w:rFonts w:ascii="Calibri" w:hAnsi="Calibri" w:cs="Calibri"/>
                <w:sz w:val="24"/>
                <w:szCs w:val="28"/>
              </w:rPr>
              <w:t>Status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1F98917F" w14:textId="0A8B03EB" w:rsidR="003A1121" w:rsidRPr="003A1121" w:rsidRDefault="003A1121" w:rsidP="003A1121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r w:rsidRPr="003A1121">
              <w:rPr>
                <w:rFonts w:ascii="Calibri" w:hAnsi="Calibri" w:cs="Calibri"/>
                <w:sz w:val="24"/>
                <w:szCs w:val="28"/>
              </w:rPr>
              <w:t>Historik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20EEB1FE" w14:textId="12221196" w:rsidR="003A1121" w:rsidRPr="003A1121" w:rsidRDefault="003A1121" w:rsidP="003A1121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proofErr w:type="spellStart"/>
            <w:r w:rsidRPr="003A1121">
              <w:rPr>
                <w:rFonts w:ascii="Calibri" w:hAnsi="Calibri" w:cs="Calibri"/>
                <w:sz w:val="24"/>
                <w:szCs w:val="28"/>
              </w:rPr>
              <w:t>Prio</w:t>
            </w:r>
            <w:proofErr w:type="spellEnd"/>
          </w:p>
        </w:tc>
        <w:tc>
          <w:tcPr>
            <w:tcW w:w="1077" w:type="dxa"/>
            <w:shd w:val="clear" w:color="auto" w:fill="F2F2F2" w:themeFill="background1" w:themeFillShade="F2"/>
          </w:tcPr>
          <w:p w14:paraId="7168476F" w14:textId="40095859" w:rsidR="003A1121" w:rsidRPr="003A1121" w:rsidRDefault="003A1121" w:rsidP="003A1121">
            <w:pPr>
              <w:pStyle w:val="TabelltextRubrik"/>
              <w:rPr>
                <w:rFonts w:ascii="Calibri" w:hAnsi="Calibri" w:cs="Calibri"/>
                <w:sz w:val="24"/>
                <w:szCs w:val="28"/>
              </w:rPr>
            </w:pPr>
            <w:r w:rsidRPr="003A1121">
              <w:rPr>
                <w:rFonts w:ascii="Calibri" w:hAnsi="Calibri" w:cs="Calibri"/>
                <w:sz w:val="24"/>
                <w:szCs w:val="28"/>
              </w:rPr>
              <w:t>Ansvarig</w:t>
            </w:r>
          </w:p>
        </w:tc>
      </w:tr>
      <w:tr w:rsidR="003A1121" w:rsidRPr="00012989" w14:paraId="4ED00379" w14:textId="6FDFBCB0" w:rsidTr="003A1121">
        <w:tc>
          <w:tcPr>
            <w:tcW w:w="425" w:type="dxa"/>
          </w:tcPr>
          <w:p w14:paraId="4234954B" w14:textId="21442D7C" w:rsidR="000403D6" w:rsidRPr="003A1121" w:rsidRDefault="003A1121" w:rsidP="00A10F85">
            <w:pPr>
              <w:rPr>
                <w:rFonts w:cs="Calibri"/>
                <w:sz w:val="22"/>
              </w:rPr>
            </w:pPr>
            <w:r w:rsidRPr="003A1121">
              <w:rPr>
                <w:rFonts w:cs="Calibri"/>
                <w:sz w:val="22"/>
              </w:rPr>
              <w:t>1</w:t>
            </w:r>
          </w:p>
        </w:tc>
        <w:tc>
          <w:tcPr>
            <w:tcW w:w="2680" w:type="dxa"/>
          </w:tcPr>
          <w:p w14:paraId="7B5CD101" w14:textId="4221D2CE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578" w:type="dxa"/>
          </w:tcPr>
          <w:p w14:paraId="335E7790" w14:textId="25956BD5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1140" w:type="dxa"/>
          </w:tcPr>
          <w:p w14:paraId="6CAD48D5" w14:textId="5922C2BB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847" w:type="dxa"/>
          </w:tcPr>
          <w:p w14:paraId="065E5693" w14:textId="77777777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1699" w:type="dxa"/>
          </w:tcPr>
          <w:p w14:paraId="05287FAF" w14:textId="77777777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619" w:type="dxa"/>
          </w:tcPr>
          <w:p w14:paraId="207410CC" w14:textId="77777777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1077" w:type="dxa"/>
          </w:tcPr>
          <w:p w14:paraId="7556AFBC" w14:textId="77777777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</w:tr>
      <w:tr w:rsidR="003A1121" w:rsidRPr="00012989" w14:paraId="287655DF" w14:textId="759F0BCB" w:rsidTr="003A1121">
        <w:tc>
          <w:tcPr>
            <w:tcW w:w="425" w:type="dxa"/>
          </w:tcPr>
          <w:p w14:paraId="3DB0FF5F" w14:textId="4F91C304" w:rsidR="000403D6" w:rsidRPr="003A1121" w:rsidRDefault="003A1121" w:rsidP="00A10F85">
            <w:pPr>
              <w:rPr>
                <w:rFonts w:cs="Calibri"/>
                <w:sz w:val="22"/>
              </w:rPr>
            </w:pPr>
            <w:r w:rsidRPr="003A1121">
              <w:rPr>
                <w:rFonts w:cs="Calibri"/>
                <w:sz w:val="22"/>
              </w:rPr>
              <w:t>2</w:t>
            </w:r>
          </w:p>
        </w:tc>
        <w:tc>
          <w:tcPr>
            <w:tcW w:w="2680" w:type="dxa"/>
          </w:tcPr>
          <w:p w14:paraId="54205E02" w14:textId="057B4D43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578" w:type="dxa"/>
          </w:tcPr>
          <w:p w14:paraId="7809A096" w14:textId="4462E6FC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1140" w:type="dxa"/>
          </w:tcPr>
          <w:p w14:paraId="733A8E69" w14:textId="1D082BE0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847" w:type="dxa"/>
          </w:tcPr>
          <w:p w14:paraId="054B8FAB" w14:textId="77777777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1699" w:type="dxa"/>
          </w:tcPr>
          <w:p w14:paraId="4B8C75D8" w14:textId="77777777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619" w:type="dxa"/>
          </w:tcPr>
          <w:p w14:paraId="12F3732F" w14:textId="77777777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  <w:tc>
          <w:tcPr>
            <w:tcW w:w="1077" w:type="dxa"/>
          </w:tcPr>
          <w:p w14:paraId="71946FE4" w14:textId="77777777" w:rsidR="000403D6" w:rsidRPr="003A1121" w:rsidRDefault="000403D6" w:rsidP="00A10F85">
            <w:pPr>
              <w:rPr>
                <w:rFonts w:cs="Calibri"/>
                <w:sz w:val="22"/>
              </w:rPr>
            </w:pPr>
          </w:p>
        </w:tc>
      </w:tr>
      <w:tr w:rsidR="003A1121" w:rsidRPr="00012989" w14:paraId="3E9E08E9" w14:textId="77777777" w:rsidTr="003A1121">
        <w:tc>
          <w:tcPr>
            <w:tcW w:w="425" w:type="dxa"/>
          </w:tcPr>
          <w:p w14:paraId="7E4E8312" w14:textId="4FC8A4C4" w:rsidR="003A1121" w:rsidRPr="003A1121" w:rsidRDefault="003A1121" w:rsidP="00A10F85">
            <w:pPr>
              <w:rPr>
                <w:rFonts w:cs="Calibri"/>
                <w:sz w:val="22"/>
              </w:rPr>
            </w:pPr>
            <w:r w:rsidRPr="003A1121">
              <w:rPr>
                <w:rFonts w:cs="Calibri"/>
                <w:sz w:val="22"/>
              </w:rPr>
              <w:t>3</w:t>
            </w:r>
          </w:p>
        </w:tc>
        <w:tc>
          <w:tcPr>
            <w:tcW w:w="2680" w:type="dxa"/>
          </w:tcPr>
          <w:p w14:paraId="25073A3C" w14:textId="77777777" w:rsidR="003A1121" w:rsidRPr="003A1121" w:rsidRDefault="003A1121" w:rsidP="00A10F85">
            <w:pPr>
              <w:rPr>
                <w:rFonts w:cs="Calibri"/>
                <w:sz w:val="22"/>
              </w:rPr>
            </w:pPr>
          </w:p>
        </w:tc>
        <w:tc>
          <w:tcPr>
            <w:tcW w:w="578" w:type="dxa"/>
          </w:tcPr>
          <w:p w14:paraId="2151CA78" w14:textId="77777777" w:rsidR="003A1121" w:rsidRPr="003A1121" w:rsidRDefault="003A1121" w:rsidP="00A10F85">
            <w:pPr>
              <w:rPr>
                <w:rFonts w:cs="Calibri"/>
                <w:sz w:val="22"/>
              </w:rPr>
            </w:pPr>
          </w:p>
        </w:tc>
        <w:tc>
          <w:tcPr>
            <w:tcW w:w="1140" w:type="dxa"/>
          </w:tcPr>
          <w:p w14:paraId="59D119AF" w14:textId="77777777" w:rsidR="003A1121" w:rsidRPr="003A1121" w:rsidRDefault="003A1121" w:rsidP="00A10F85">
            <w:pPr>
              <w:rPr>
                <w:rFonts w:cs="Calibri"/>
                <w:sz w:val="22"/>
              </w:rPr>
            </w:pPr>
          </w:p>
        </w:tc>
        <w:tc>
          <w:tcPr>
            <w:tcW w:w="847" w:type="dxa"/>
          </w:tcPr>
          <w:p w14:paraId="45D34257" w14:textId="77777777" w:rsidR="003A1121" w:rsidRPr="003A1121" w:rsidRDefault="003A1121" w:rsidP="00A10F85">
            <w:pPr>
              <w:rPr>
                <w:rFonts w:cs="Calibri"/>
                <w:sz w:val="22"/>
              </w:rPr>
            </w:pPr>
          </w:p>
        </w:tc>
        <w:tc>
          <w:tcPr>
            <w:tcW w:w="1699" w:type="dxa"/>
          </w:tcPr>
          <w:p w14:paraId="54A4CF6F" w14:textId="77777777" w:rsidR="003A1121" w:rsidRPr="003A1121" w:rsidRDefault="003A1121" w:rsidP="00A10F85">
            <w:pPr>
              <w:rPr>
                <w:rFonts w:cs="Calibri"/>
                <w:sz w:val="22"/>
              </w:rPr>
            </w:pPr>
          </w:p>
        </w:tc>
        <w:tc>
          <w:tcPr>
            <w:tcW w:w="619" w:type="dxa"/>
          </w:tcPr>
          <w:p w14:paraId="51B6A845" w14:textId="77777777" w:rsidR="003A1121" w:rsidRPr="003A1121" w:rsidRDefault="003A1121" w:rsidP="00A10F85">
            <w:pPr>
              <w:rPr>
                <w:rFonts w:cs="Calibri"/>
                <w:sz w:val="22"/>
              </w:rPr>
            </w:pPr>
          </w:p>
        </w:tc>
        <w:tc>
          <w:tcPr>
            <w:tcW w:w="1077" w:type="dxa"/>
          </w:tcPr>
          <w:p w14:paraId="67623BD3" w14:textId="77777777" w:rsidR="003A1121" w:rsidRPr="003A1121" w:rsidRDefault="003A1121" w:rsidP="00A10F85">
            <w:pPr>
              <w:rPr>
                <w:rFonts w:cs="Calibri"/>
                <w:sz w:val="22"/>
              </w:rPr>
            </w:pPr>
          </w:p>
        </w:tc>
      </w:tr>
      <w:tr w:rsidR="00566515" w:rsidRPr="00012989" w14:paraId="2AB43D02" w14:textId="77777777" w:rsidTr="003A1121">
        <w:tc>
          <w:tcPr>
            <w:tcW w:w="425" w:type="dxa"/>
          </w:tcPr>
          <w:p w14:paraId="336E1E85" w14:textId="0A60E576" w:rsidR="00566515" w:rsidRPr="003A1121" w:rsidRDefault="00566515" w:rsidP="00A10F85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</w:t>
            </w:r>
          </w:p>
        </w:tc>
        <w:tc>
          <w:tcPr>
            <w:tcW w:w="2680" w:type="dxa"/>
          </w:tcPr>
          <w:p w14:paraId="2295AC0F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578" w:type="dxa"/>
          </w:tcPr>
          <w:p w14:paraId="62F689D3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1140" w:type="dxa"/>
          </w:tcPr>
          <w:p w14:paraId="27123D58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847" w:type="dxa"/>
          </w:tcPr>
          <w:p w14:paraId="01C81CB5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1699" w:type="dxa"/>
          </w:tcPr>
          <w:p w14:paraId="75020705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619" w:type="dxa"/>
          </w:tcPr>
          <w:p w14:paraId="69D43EA8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1077" w:type="dxa"/>
          </w:tcPr>
          <w:p w14:paraId="0E749CE9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</w:tr>
      <w:tr w:rsidR="00566515" w:rsidRPr="00012989" w14:paraId="1B747AEA" w14:textId="77777777" w:rsidTr="003A1121">
        <w:tc>
          <w:tcPr>
            <w:tcW w:w="425" w:type="dxa"/>
          </w:tcPr>
          <w:p w14:paraId="06E36987" w14:textId="424F925E" w:rsidR="00566515" w:rsidRPr="003A1121" w:rsidRDefault="00566515" w:rsidP="00A10F85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5</w:t>
            </w:r>
          </w:p>
        </w:tc>
        <w:tc>
          <w:tcPr>
            <w:tcW w:w="2680" w:type="dxa"/>
          </w:tcPr>
          <w:p w14:paraId="5D5406A1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578" w:type="dxa"/>
          </w:tcPr>
          <w:p w14:paraId="7B8F3D3B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1140" w:type="dxa"/>
          </w:tcPr>
          <w:p w14:paraId="412CEC1B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847" w:type="dxa"/>
          </w:tcPr>
          <w:p w14:paraId="736AA265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1699" w:type="dxa"/>
          </w:tcPr>
          <w:p w14:paraId="5CE4EDAF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619" w:type="dxa"/>
          </w:tcPr>
          <w:p w14:paraId="557F291E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1077" w:type="dxa"/>
          </w:tcPr>
          <w:p w14:paraId="0A5935E0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</w:tr>
      <w:tr w:rsidR="00566515" w:rsidRPr="00012989" w14:paraId="390EDDD4" w14:textId="77777777" w:rsidTr="003A1121">
        <w:tc>
          <w:tcPr>
            <w:tcW w:w="425" w:type="dxa"/>
          </w:tcPr>
          <w:p w14:paraId="000082B7" w14:textId="01AF0A53" w:rsidR="00566515" w:rsidRPr="003A1121" w:rsidRDefault="00566515" w:rsidP="00A10F85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</w:t>
            </w:r>
          </w:p>
        </w:tc>
        <w:tc>
          <w:tcPr>
            <w:tcW w:w="2680" w:type="dxa"/>
          </w:tcPr>
          <w:p w14:paraId="2EA35C5B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578" w:type="dxa"/>
          </w:tcPr>
          <w:p w14:paraId="4C1AD98A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1140" w:type="dxa"/>
          </w:tcPr>
          <w:p w14:paraId="3D185987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847" w:type="dxa"/>
          </w:tcPr>
          <w:p w14:paraId="6A2F5413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1699" w:type="dxa"/>
          </w:tcPr>
          <w:p w14:paraId="34B95A69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619" w:type="dxa"/>
          </w:tcPr>
          <w:p w14:paraId="45CE2B23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  <w:tc>
          <w:tcPr>
            <w:tcW w:w="1077" w:type="dxa"/>
          </w:tcPr>
          <w:p w14:paraId="1159B203" w14:textId="77777777" w:rsidR="00566515" w:rsidRPr="003A1121" w:rsidRDefault="00566515" w:rsidP="00A10F85">
            <w:pPr>
              <w:rPr>
                <w:rFonts w:cs="Calibri"/>
                <w:sz w:val="22"/>
              </w:rPr>
            </w:pPr>
          </w:p>
        </w:tc>
      </w:tr>
    </w:tbl>
    <w:p w14:paraId="0791032C" w14:textId="59A8BDAA" w:rsidR="006F595E" w:rsidRDefault="006F595E" w:rsidP="000403D6"/>
    <w:p w14:paraId="4ACEA9BB" w14:textId="4DCFCF7F" w:rsidR="003A1121" w:rsidRDefault="003A1121" w:rsidP="003A1121">
      <w:pPr>
        <w:pStyle w:val="FrRubrik"/>
        <w:rPr>
          <w:rFonts w:ascii="Calibri" w:hAnsi="Calibri" w:cs="Calibri"/>
        </w:rPr>
      </w:pPr>
      <w:r>
        <w:rPr>
          <w:rFonts w:ascii="Calibri" w:hAnsi="Calibri" w:cs="Calibri"/>
        </w:rPr>
        <w:t>Koder</w:t>
      </w:r>
    </w:p>
    <w:p w14:paraId="133F1AE1" w14:textId="77777777" w:rsidR="009D56B7" w:rsidRDefault="00EE2B5A" w:rsidP="003A1121">
      <w:pPr>
        <w:pStyle w:val="FrRubri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Typ: </w:t>
      </w:r>
    </w:p>
    <w:p w14:paraId="47BAFA05" w14:textId="079521F1" w:rsidR="00EE2B5A" w:rsidRDefault="00EE2B5A" w:rsidP="003A1121">
      <w:pPr>
        <w:pStyle w:val="FrRubrik"/>
        <w:rPr>
          <w:rFonts w:ascii="Calibri" w:hAnsi="Calibri" w:cs="Calibri"/>
          <w:b w:val="0"/>
          <w:bCs/>
          <w:sz w:val="24"/>
          <w:szCs w:val="24"/>
        </w:rPr>
      </w:pPr>
      <w:r w:rsidRPr="00EE2B5A">
        <w:rPr>
          <w:rFonts w:ascii="Calibri" w:hAnsi="Calibri" w:cs="Calibri"/>
          <w:b w:val="0"/>
          <w:bCs/>
          <w:sz w:val="24"/>
          <w:szCs w:val="24"/>
        </w:rPr>
        <w:t xml:space="preserve">I = Inom </w:t>
      </w:r>
      <w:r w:rsidR="00E71021">
        <w:rPr>
          <w:rFonts w:ascii="Calibri" w:hAnsi="Calibri" w:cs="Calibri"/>
          <w:b w:val="0"/>
          <w:bCs/>
          <w:sz w:val="24"/>
          <w:szCs w:val="24"/>
        </w:rPr>
        <w:t xml:space="preserve">projektets </w:t>
      </w:r>
      <w:r w:rsidRPr="00EE2B5A">
        <w:rPr>
          <w:rFonts w:ascii="Calibri" w:hAnsi="Calibri" w:cs="Calibri"/>
          <w:b w:val="0"/>
          <w:bCs/>
          <w:sz w:val="24"/>
          <w:szCs w:val="24"/>
        </w:rPr>
        <w:t xml:space="preserve">uppdrag, U = Utom </w:t>
      </w:r>
      <w:r w:rsidR="00E71021">
        <w:rPr>
          <w:rFonts w:ascii="Calibri" w:hAnsi="Calibri" w:cs="Calibri"/>
          <w:b w:val="0"/>
          <w:bCs/>
          <w:sz w:val="24"/>
          <w:szCs w:val="24"/>
        </w:rPr>
        <w:t xml:space="preserve">projektets </w:t>
      </w:r>
      <w:r w:rsidRPr="00EE2B5A">
        <w:rPr>
          <w:rFonts w:ascii="Calibri" w:hAnsi="Calibri" w:cs="Calibri"/>
          <w:b w:val="0"/>
          <w:bCs/>
          <w:sz w:val="24"/>
          <w:szCs w:val="24"/>
        </w:rPr>
        <w:t>uppdrag</w:t>
      </w:r>
    </w:p>
    <w:p w14:paraId="62ACED3C" w14:textId="76F6E886" w:rsidR="009D56B7" w:rsidRDefault="009D56B7" w:rsidP="00CD2BE1">
      <w:pPr>
        <w:pStyle w:val="FrRubrik"/>
        <w:spacing w:after="0"/>
        <w:rPr>
          <w:rFonts w:ascii="Calibri" w:hAnsi="Calibri" w:cs="Calibri"/>
          <w:sz w:val="24"/>
          <w:szCs w:val="24"/>
        </w:rPr>
      </w:pPr>
      <w:r w:rsidRPr="009D56B7">
        <w:rPr>
          <w:rFonts w:ascii="Calibri" w:hAnsi="Calibri" w:cs="Calibri"/>
          <w:sz w:val="24"/>
          <w:szCs w:val="24"/>
        </w:rPr>
        <w:t>Status:</w:t>
      </w:r>
    </w:p>
    <w:p w14:paraId="7943651F" w14:textId="69FCFF66" w:rsidR="009D56B7" w:rsidRDefault="009D56B7" w:rsidP="00CD2BE1">
      <w:pPr>
        <w:pStyle w:val="FrRubrik"/>
        <w:numPr>
          <w:ilvl w:val="0"/>
          <w:numId w:val="42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Registrerad: </w:t>
      </w:r>
      <w:r w:rsidRPr="009D56B7">
        <w:rPr>
          <w:rFonts w:ascii="Calibri" w:hAnsi="Calibri" w:cs="Calibri"/>
          <w:b w:val="0"/>
          <w:bCs/>
          <w:sz w:val="24"/>
          <w:szCs w:val="24"/>
        </w:rPr>
        <w:t>Identifierad och dokumenterad</w:t>
      </w:r>
    </w:p>
    <w:p w14:paraId="29DED987" w14:textId="1C0541CB" w:rsidR="009D56B7" w:rsidRPr="009D56B7" w:rsidRDefault="009D56B7" w:rsidP="00CD2BE1">
      <w:pPr>
        <w:pStyle w:val="FrRubrik"/>
        <w:numPr>
          <w:ilvl w:val="0"/>
          <w:numId w:val="42"/>
        </w:numPr>
        <w:spacing w:after="0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Slutförs: </w:t>
      </w:r>
      <w:r w:rsidRPr="009D56B7">
        <w:rPr>
          <w:rFonts w:ascii="Calibri" w:hAnsi="Calibri" w:cs="Calibri"/>
          <w:b w:val="0"/>
          <w:bCs/>
          <w:sz w:val="24"/>
          <w:szCs w:val="24"/>
        </w:rPr>
        <w:t>Restpunkten ska slutföras innan avslut</w:t>
      </w:r>
    </w:p>
    <w:p w14:paraId="10B9CC1C" w14:textId="43143DC3" w:rsidR="009D56B7" w:rsidRPr="009D56B7" w:rsidRDefault="009D56B7" w:rsidP="00CD2BE1">
      <w:pPr>
        <w:pStyle w:val="FrRubrik"/>
        <w:numPr>
          <w:ilvl w:val="0"/>
          <w:numId w:val="42"/>
        </w:numPr>
        <w:spacing w:after="0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Förslag: </w:t>
      </w:r>
      <w:r w:rsidRPr="009D56B7">
        <w:rPr>
          <w:rFonts w:ascii="Calibri" w:hAnsi="Calibri" w:cs="Calibri"/>
          <w:b w:val="0"/>
          <w:bCs/>
          <w:sz w:val="24"/>
          <w:szCs w:val="24"/>
        </w:rPr>
        <w:t>Förbättring eller förslag som inte ingår i projektet</w:t>
      </w:r>
    </w:p>
    <w:p w14:paraId="7A922951" w14:textId="7D45407A" w:rsidR="009D56B7" w:rsidRPr="009D56B7" w:rsidRDefault="009D56B7" w:rsidP="00CD2BE1">
      <w:pPr>
        <w:pStyle w:val="FrRubrik"/>
        <w:numPr>
          <w:ilvl w:val="0"/>
          <w:numId w:val="42"/>
        </w:numPr>
        <w:spacing w:after="0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Överlämnas: </w:t>
      </w:r>
      <w:r w:rsidRPr="009D56B7">
        <w:rPr>
          <w:rFonts w:ascii="Calibri" w:hAnsi="Calibri" w:cs="Calibri"/>
          <w:b w:val="0"/>
          <w:bCs/>
          <w:sz w:val="24"/>
          <w:szCs w:val="24"/>
        </w:rPr>
        <w:t>Överlämnas till beställaren/mottagaren</w:t>
      </w:r>
    </w:p>
    <w:sectPr w:rsidR="009D56B7" w:rsidRPr="009D56B7" w:rsidSect="00057875">
      <w:headerReference w:type="first" r:id="rId13"/>
      <w:pgSz w:w="11906" w:h="16838"/>
      <w:pgMar w:top="1418" w:right="1418" w:bottom="1701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EFDA" w14:textId="77777777" w:rsidR="00F41DFF" w:rsidRDefault="00F41DFF" w:rsidP="0041067F">
      <w:pPr>
        <w:spacing w:after="0" w:line="240" w:lineRule="auto"/>
      </w:pPr>
      <w:r>
        <w:separator/>
      </w:r>
    </w:p>
  </w:endnote>
  <w:endnote w:type="continuationSeparator" w:id="0">
    <w:p w14:paraId="66414B67" w14:textId="77777777" w:rsidR="00F41DFF" w:rsidRDefault="00F41DFF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0804" w14:textId="77777777" w:rsidR="008C34A6" w:rsidRPr="000C6A9F" w:rsidRDefault="00167AAF">
    <w:pPr>
      <w:pStyle w:val="Sidfot"/>
      <w:rPr>
        <w:rFonts w:ascii="Calibri" w:hAnsi="Calibri" w:cs="Calibri"/>
      </w:rPr>
    </w:pPr>
    <w:r w:rsidRPr="000C6A9F">
      <w:rPr>
        <w:rFonts w:ascii="Calibri" w:hAnsi="Calibri" w:cs="Calibri"/>
      </w:rPr>
      <w:t>Projektmodell Västernorrland</w:t>
    </w:r>
  </w:p>
  <w:p w14:paraId="51E56D46" w14:textId="77777777" w:rsidR="008C34A6" w:rsidRDefault="008C34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E783" w14:textId="77777777" w:rsidR="008C34A6" w:rsidRPr="000C6A9F" w:rsidRDefault="00DA709A">
    <w:pPr>
      <w:pStyle w:val="Sidfot"/>
      <w:rPr>
        <w:rFonts w:ascii="Calibri" w:hAnsi="Calibri" w:cs="Calibri"/>
      </w:rPr>
    </w:pPr>
    <w:r w:rsidRPr="000C6A9F">
      <w:rPr>
        <w:rFonts w:ascii="Calibri" w:hAnsi="Calibri" w:cs="Calibri"/>
      </w:rPr>
      <w:t>Projektmodell Västernorrland</w:t>
    </w:r>
  </w:p>
  <w:p w14:paraId="4E6556FE" w14:textId="77777777" w:rsidR="008C34A6" w:rsidRDefault="008C34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8E80" w14:textId="77777777" w:rsidR="00F41DFF" w:rsidRDefault="00F41DFF" w:rsidP="0041067F">
      <w:pPr>
        <w:spacing w:after="0" w:line="240" w:lineRule="auto"/>
      </w:pPr>
      <w:r>
        <w:separator/>
      </w:r>
    </w:p>
  </w:footnote>
  <w:footnote w:type="continuationSeparator" w:id="0">
    <w:p w14:paraId="4958EB59" w14:textId="77777777" w:rsidR="00F41DFF" w:rsidRDefault="00F41DFF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763491"/>
      <w:docPartObj>
        <w:docPartGallery w:val="Page Numbers (Top of Page)"/>
        <w:docPartUnique/>
      </w:docPartObj>
    </w:sdtPr>
    <w:sdtContent>
      <w:p w14:paraId="6789D9A2" w14:textId="242BF897" w:rsidR="002872E1" w:rsidRDefault="002872E1">
        <w:pPr>
          <w:pStyle w:val="Sidhuvud"/>
          <w:jc w:val="right"/>
        </w:pPr>
        <w:r w:rsidRPr="00057875">
          <w:rPr>
            <w:rFonts w:ascii="Calibri" w:hAnsi="Calibri" w:cs="Calibri"/>
          </w:rPr>
          <w:fldChar w:fldCharType="begin"/>
        </w:r>
        <w:r w:rsidRPr="00057875">
          <w:rPr>
            <w:rFonts w:ascii="Calibri" w:hAnsi="Calibri" w:cs="Calibri"/>
          </w:rPr>
          <w:instrText>PAGE   \* MERGEFORMAT</w:instrText>
        </w:r>
        <w:r w:rsidRPr="00057875">
          <w:rPr>
            <w:rFonts w:ascii="Calibri" w:hAnsi="Calibri" w:cs="Calibri"/>
          </w:rPr>
          <w:fldChar w:fldCharType="separate"/>
        </w:r>
        <w:r w:rsidRPr="00057875">
          <w:rPr>
            <w:rFonts w:ascii="Calibri" w:hAnsi="Calibri" w:cs="Calibri"/>
          </w:rPr>
          <w:t>2</w:t>
        </w:r>
        <w:r w:rsidRPr="00057875">
          <w:rPr>
            <w:rFonts w:ascii="Calibri" w:hAnsi="Calibri" w:cs="Calibri"/>
          </w:rPr>
          <w:fldChar w:fldCharType="end"/>
        </w:r>
      </w:p>
    </w:sdtContent>
  </w:sdt>
  <w:p w14:paraId="54131BFD" w14:textId="77777777" w:rsidR="008C34A6" w:rsidRPr="003171C6" w:rsidRDefault="008C34A6" w:rsidP="003171C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DF84" w14:textId="77777777" w:rsidR="008C34A6" w:rsidRDefault="008C34A6" w:rsidP="00936ED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872" behindDoc="0" locked="0" layoutInCell="1" allowOverlap="1" wp14:anchorId="1DBA1541" wp14:editId="06CE1E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56CCBA" w14:textId="77777777" w:rsidR="008C34A6" w:rsidRDefault="008C34A6">
    <w:pPr>
      <w:pStyle w:val="Sidhuvud"/>
    </w:pPr>
  </w:p>
  <w:p w14:paraId="11F8EC7E" w14:textId="77777777" w:rsidR="008C34A6" w:rsidRDefault="008C34A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F9C4" w14:textId="3BA744CE" w:rsidR="008C34A6" w:rsidRDefault="008C34A6" w:rsidP="00936EDF">
    <w:pPr>
      <w:pStyle w:val="Sidhuvud"/>
      <w:tabs>
        <w:tab w:val="right" w:pos="9070"/>
      </w:tabs>
    </w:pPr>
    <w:r>
      <w:tab/>
    </w:r>
  </w:p>
  <w:p w14:paraId="32EEBA1D" w14:textId="4367463A" w:rsidR="00E05F11" w:rsidRDefault="00E05F11"/>
  <w:p w14:paraId="6BFE00D9" w14:textId="77777777" w:rsidR="00012989" w:rsidRDefault="0001298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896292"/>
      <w:docPartObj>
        <w:docPartGallery w:val="Page Numbers (Top of Page)"/>
        <w:docPartUnique/>
      </w:docPartObj>
    </w:sdtPr>
    <w:sdtEndPr>
      <w:rPr>
        <w:rFonts w:ascii="Calibri" w:hAnsi="Calibri" w:cs="Calibri"/>
      </w:rPr>
    </w:sdtEndPr>
    <w:sdtContent>
      <w:p w14:paraId="65D4B63D" w14:textId="36429724" w:rsidR="00A10F85" w:rsidRPr="00057875" w:rsidRDefault="00A10F85">
        <w:pPr>
          <w:pStyle w:val="Sidhuvud"/>
          <w:jc w:val="right"/>
          <w:rPr>
            <w:rFonts w:ascii="Calibri" w:hAnsi="Calibri" w:cs="Calibri"/>
          </w:rPr>
        </w:pPr>
        <w:r w:rsidRPr="00057875">
          <w:rPr>
            <w:rFonts w:ascii="Calibri" w:hAnsi="Calibri" w:cs="Calibri"/>
          </w:rPr>
          <w:fldChar w:fldCharType="begin"/>
        </w:r>
        <w:r w:rsidRPr="00057875">
          <w:rPr>
            <w:rFonts w:ascii="Calibri" w:hAnsi="Calibri" w:cs="Calibri"/>
          </w:rPr>
          <w:instrText>PAGE   \* MERGEFORMAT</w:instrText>
        </w:r>
        <w:r w:rsidRPr="00057875">
          <w:rPr>
            <w:rFonts w:ascii="Calibri" w:hAnsi="Calibri" w:cs="Calibri"/>
          </w:rPr>
          <w:fldChar w:fldCharType="separate"/>
        </w:r>
        <w:r w:rsidRPr="00057875">
          <w:rPr>
            <w:rFonts w:ascii="Calibri" w:hAnsi="Calibri" w:cs="Calibri"/>
          </w:rPr>
          <w:t>2</w:t>
        </w:r>
        <w:r w:rsidRPr="00057875">
          <w:rPr>
            <w:rFonts w:ascii="Calibri" w:hAnsi="Calibri" w:cs="Calibri"/>
          </w:rPr>
          <w:fldChar w:fldCharType="end"/>
        </w:r>
      </w:p>
    </w:sdtContent>
  </w:sdt>
  <w:p w14:paraId="4A76A002" w14:textId="77777777" w:rsidR="00A10F85" w:rsidRDefault="00A10F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2EB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1CF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465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A3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345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E2A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723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4E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A7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242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591D"/>
    <w:multiLevelType w:val="hybridMultilevel"/>
    <w:tmpl w:val="D14CDB1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A6AFD"/>
    <w:multiLevelType w:val="hybridMultilevel"/>
    <w:tmpl w:val="8924A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943D9"/>
    <w:multiLevelType w:val="hybridMultilevel"/>
    <w:tmpl w:val="22CC6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F04287"/>
    <w:multiLevelType w:val="hybridMultilevel"/>
    <w:tmpl w:val="F4A27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501C1"/>
    <w:multiLevelType w:val="hybridMultilevel"/>
    <w:tmpl w:val="F98C2F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F7650"/>
    <w:multiLevelType w:val="multilevel"/>
    <w:tmpl w:val="F3884A8E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C47121B"/>
    <w:multiLevelType w:val="hybridMultilevel"/>
    <w:tmpl w:val="B45EEBA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2E07"/>
    <w:multiLevelType w:val="hybridMultilevel"/>
    <w:tmpl w:val="DC54F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A0493"/>
    <w:multiLevelType w:val="hybridMultilevel"/>
    <w:tmpl w:val="6038A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17622"/>
    <w:multiLevelType w:val="hybridMultilevel"/>
    <w:tmpl w:val="A0C2A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7B86"/>
    <w:multiLevelType w:val="hybridMultilevel"/>
    <w:tmpl w:val="2692F4E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E431D"/>
    <w:multiLevelType w:val="hybridMultilevel"/>
    <w:tmpl w:val="E84E96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86E8C"/>
    <w:multiLevelType w:val="hybridMultilevel"/>
    <w:tmpl w:val="846CB95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31339F"/>
    <w:multiLevelType w:val="hybridMultilevel"/>
    <w:tmpl w:val="2488FB9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F31BC"/>
    <w:multiLevelType w:val="hybridMultilevel"/>
    <w:tmpl w:val="6AC47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308B6"/>
    <w:multiLevelType w:val="hybridMultilevel"/>
    <w:tmpl w:val="A3C2E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12979"/>
    <w:multiLevelType w:val="hybridMultilevel"/>
    <w:tmpl w:val="8B8C0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D7A7E"/>
    <w:multiLevelType w:val="hybridMultilevel"/>
    <w:tmpl w:val="21AAD5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81AD3"/>
    <w:multiLevelType w:val="hybridMultilevel"/>
    <w:tmpl w:val="A3884B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652779">
    <w:abstractNumId w:val="8"/>
  </w:num>
  <w:num w:numId="2" w16cid:durableId="11540432">
    <w:abstractNumId w:val="3"/>
  </w:num>
  <w:num w:numId="3" w16cid:durableId="2143111937">
    <w:abstractNumId w:val="2"/>
  </w:num>
  <w:num w:numId="4" w16cid:durableId="2076471440">
    <w:abstractNumId w:val="1"/>
  </w:num>
  <w:num w:numId="5" w16cid:durableId="384914470">
    <w:abstractNumId w:val="0"/>
  </w:num>
  <w:num w:numId="6" w16cid:durableId="534582702">
    <w:abstractNumId w:val="9"/>
  </w:num>
  <w:num w:numId="7" w16cid:durableId="495460200">
    <w:abstractNumId w:val="7"/>
  </w:num>
  <w:num w:numId="8" w16cid:durableId="474687246">
    <w:abstractNumId w:val="6"/>
  </w:num>
  <w:num w:numId="9" w16cid:durableId="741411801">
    <w:abstractNumId w:val="5"/>
  </w:num>
  <w:num w:numId="10" w16cid:durableId="2040931922">
    <w:abstractNumId w:val="4"/>
  </w:num>
  <w:num w:numId="11" w16cid:durableId="1831364878">
    <w:abstractNumId w:val="16"/>
  </w:num>
  <w:num w:numId="12" w16cid:durableId="1953903815">
    <w:abstractNumId w:val="16"/>
  </w:num>
  <w:num w:numId="13" w16cid:durableId="1409811219">
    <w:abstractNumId w:val="16"/>
  </w:num>
  <w:num w:numId="14" w16cid:durableId="543371604">
    <w:abstractNumId w:val="16"/>
  </w:num>
  <w:num w:numId="15" w16cid:durableId="1293246832">
    <w:abstractNumId w:val="16"/>
  </w:num>
  <w:num w:numId="16" w16cid:durableId="1565214850">
    <w:abstractNumId w:val="16"/>
  </w:num>
  <w:num w:numId="17" w16cid:durableId="1898316699">
    <w:abstractNumId w:val="16"/>
  </w:num>
  <w:num w:numId="18" w16cid:durableId="2115664806">
    <w:abstractNumId w:val="16"/>
  </w:num>
  <w:num w:numId="19" w16cid:durableId="1823502462">
    <w:abstractNumId w:val="16"/>
  </w:num>
  <w:num w:numId="20" w16cid:durableId="710418433">
    <w:abstractNumId w:val="20"/>
  </w:num>
  <w:num w:numId="21" w16cid:durableId="285157674">
    <w:abstractNumId w:val="19"/>
  </w:num>
  <w:num w:numId="22" w16cid:durableId="2132166372">
    <w:abstractNumId w:val="26"/>
  </w:num>
  <w:num w:numId="23" w16cid:durableId="988898225">
    <w:abstractNumId w:val="15"/>
  </w:num>
  <w:num w:numId="24" w16cid:durableId="1223906597">
    <w:abstractNumId w:val="23"/>
  </w:num>
  <w:num w:numId="25" w16cid:durableId="702943443">
    <w:abstractNumId w:val="27"/>
  </w:num>
  <w:num w:numId="26" w16cid:durableId="1892497797">
    <w:abstractNumId w:val="25"/>
  </w:num>
  <w:num w:numId="27" w16cid:durableId="511921970">
    <w:abstractNumId w:val="10"/>
  </w:num>
  <w:num w:numId="28" w16cid:durableId="1886214501">
    <w:abstractNumId w:val="17"/>
  </w:num>
  <w:num w:numId="29" w16cid:durableId="265381813">
    <w:abstractNumId w:val="24"/>
  </w:num>
  <w:num w:numId="30" w16cid:durableId="683483120">
    <w:abstractNumId w:val="31"/>
  </w:num>
  <w:num w:numId="31" w16cid:durableId="506794704">
    <w:abstractNumId w:val="28"/>
  </w:num>
  <w:num w:numId="32" w16cid:durableId="128673329">
    <w:abstractNumId w:val="18"/>
  </w:num>
  <w:num w:numId="33" w16cid:durableId="1470902378">
    <w:abstractNumId w:val="12"/>
  </w:num>
  <w:num w:numId="34" w16cid:durableId="1620915113">
    <w:abstractNumId w:val="14"/>
  </w:num>
  <w:num w:numId="35" w16cid:durableId="867791284">
    <w:abstractNumId w:val="22"/>
  </w:num>
  <w:num w:numId="36" w16cid:durableId="747771627">
    <w:abstractNumId w:val="16"/>
  </w:num>
  <w:num w:numId="37" w16cid:durableId="957251454">
    <w:abstractNumId w:val="30"/>
  </w:num>
  <w:num w:numId="38" w16cid:durableId="1895042141">
    <w:abstractNumId w:val="13"/>
  </w:num>
  <w:num w:numId="39" w16cid:durableId="825896018">
    <w:abstractNumId w:val="32"/>
  </w:num>
  <w:num w:numId="40" w16cid:durableId="1605336485">
    <w:abstractNumId w:val="29"/>
  </w:num>
  <w:num w:numId="41" w16cid:durableId="113866716">
    <w:abstractNumId w:val="11"/>
  </w:num>
  <w:num w:numId="42" w16cid:durableId="14032188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89"/>
    <w:rsid w:val="00010808"/>
    <w:rsid w:val="00012989"/>
    <w:rsid w:val="00012F1E"/>
    <w:rsid w:val="0002636D"/>
    <w:rsid w:val="000403D6"/>
    <w:rsid w:val="00057875"/>
    <w:rsid w:val="000632B6"/>
    <w:rsid w:val="000656BD"/>
    <w:rsid w:val="00072DB7"/>
    <w:rsid w:val="00073A46"/>
    <w:rsid w:val="000840BD"/>
    <w:rsid w:val="000923CD"/>
    <w:rsid w:val="000946D6"/>
    <w:rsid w:val="00094E3F"/>
    <w:rsid w:val="000971CB"/>
    <w:rsid w:val="000A7F42"/>
    <w:rsid w:val="000B1EE7"/>
    <w:rsid w:val="000B7AB6"/>
    <w:rsid w:val="000C6A9F"/>
    <w:rsid w:val="000D3D00"/>
    <w:rsid w:val="000F0D91"/>
    <w:rsid w:val="000F3BCB"/>
    <w:rsid w:val="00106323"/>
    <w:rsid w:val="00116B39"/>
    <w:rsid w:val="0011771F"/>
    <w:rsid w:val="0012121B"/>
    <w:rsid w:val="00134C83"/>
    <w:rsid w:val="001355B2"/>
    <w:rsid w:val="00135877"/>
    <w:rsid w:val="00141669"/>
    <w:rsid w:val="00142D39"/>
    <w:rsid w:val="00144002"/>
    <w:rsid w:val="00153FE0"/>
    <w:rsid w:val="00161E92"/>
    <w:rsid w:val="0016550B"/>
    <w:rsid w:val="00167AAF"/>
    <w:rsid w:val="001749E3"/>
    <w:rsid w:val="00175BBE"/>
    <w:rsid w:val="00177C2F"/>
    <w:rsid w:val="0019191F"/>
    <w:rsid w:val="00194A11"/>
    <w:rsid w:val="001A69B5"/>
    <w:rsid w:val="001B25A5"/>
    <w:rsid w:val="001B3246"/>
    <w:rsid w:val="001C49A2"/>
    <w:rsid w:val="001E1622"/>
    <w:rsid w:val="001E6B5C"/>
    <w:rsid w:val="001E7659"/>
    <w:rsid w:val="001E78B8"/>
    <w:rsid w:val="001F0C8F"/>
    <w:rsid w:val="00211CA3"/>
    <w:rsid w:val="00213474"/>
    <w:rsid w:val="002303DF"/>
    <w:rsid w:val="002313B1"/>
    <w:rsid w:val="002455AE"/>
    <w:rsid w:val="00246F55"/>
    <w:rsid w:val="00253F67"/>
    <w:rsid w:val="002557A0"/>
    <w:rsid w:val="00263AAD"/>
    <w:rsid w:val="002727C4"/>
    <w:rsid w:val="00281F66"/>
    <w:rsid w:val="00284244"/>
    <w:rsid w:val="002872E1"/>
    <w:rsid w:val="00290712"/>
    <w:rsid w:val="002A53B1"/>
    <w:rsid w:val="002A570C"/>
    <w:rsid w:val="002D778F"/>
    <w:rsid w:val="002E16BC"/>
    <w:rsid w:val="00300E3D"/>
    <w:rsid w:val="003039FE"/>
    <w:rsid w:val="00304EBB"/>
    <w:rsid w:val="003171C6"/>
    <w:rsid w:val="00326DF4"/>
    <w:rsid w:val="00350BEC"/>
    <w:rsid w:val="00371837"/>
    <w:rsid w:val="00384A48"/>
    <w:rsid w:val="003A1121"/>
    <w:rsid w:val="003B58FC"/>
    <w:rsid w:val="003D2072"/>
    <w:rsid w:val="003D74D5"/>
    <w:rsid w:val="003F660C"/>
    <w:rsid w:val="00403D29"/>
    <w:rsid w:val="0040623C"/>
    <w:rsid w:val="0041067F"/>
    <w:rsid w:val="00410CD8"/>
    <w:rsid w:val="0041308D"/>
    <w:rsid w:val="00420B9B"/>
    <w:rsid w:val="0043035F"/>
    <w:rsid w:val="00432ACB"/>
    <w:rsid w:val="00436122"/>
    <w:rsid w:val="00443FB6"/>
    <w:rsid w:val="00470DED"/>
    <w:rsid w:val="00476803"/>
    <w:rsid w:val="00495826"/>
    <w:rsid w:val="004B01E9"/>
    <w:rsid w:val="004B6A16"/>
    <w:rsid w:val="004C27D5"/>
    <w:rsid w:val="004D591F"/>
    <w:rsid w:val="004F1F29"/>
    <w:rsid w:val="0050355C"/>
    <w:rsid w:val="00516834"/>
    <w:rsid w:val="00536061"/>
    <w:rsid w:val="00537924"/>
    <w:rsid w:val="00540E6D"/>
    <w:rsid w:val="00555FB0"/>
    <w:rsid w:val="00563909"/>
    <w:rsid w:val="0056595D"/>
    <w:rsid w:val="00566515"/>
    <w:rsid w:val="00571757"/>
    <w:rsid w:val="0057471E"/>
    <w:rsid w:val="00580B19"/>
    <w:rsid w:val="005827C1"/>
    <w:rsid w:val="0059415C"/>
    <w:rsid w:val="00596BFB"/>
    <w:rsid w:val="005A4F75"/>
    <w:rsid w:val="005C0465"/>
    <w:rsid w:val="005D6092"/>
    <w:rsid w:val="005D6F9D"/>
    <w:rsid w:val="005F184E"/>
    <w:rsid w:val="005F3461"/>
    <w:rsid w:val="005F6387"/>
    <w:rsid w:val="00624E42"/>
    <w:rsid w:val="00630E40"/>
    <w:rsid w:val="00640954"/>
    <w:rsid w:val="00653804"/>
    <w:rsid w:val="006759C8"/>
    <w:rsid w:val="006B5558"/>
    <w:rsid w:val="006D5B56"/>
    <w:rsid w:val="006F595E"/>
    <w:rsid w:val="0070342E"/>
    <w:rsid w:val="00704B8C"/>
    <w:rsid w:val="00714465"/>
    <w:rsid w:val="00720947"/>
    <w:rsid w:val="00743AB8"/>
    <w:rsid w:val="00771058"/>
    <w:rsid w:val="00774EE3"/>
    <w:rsid w:val="00784AC3"/>
    <w:rsid w:val="007A53AD"/>
    <w:rsid w:val="007C0AB5"/>
    <w:rsid w:val="007C21FE"/>
    <w:rsid w:val="007D5C37"/>
    <w:rsid w:val="007D77D8"/>
    <w:rsid w:val="007E4F1C"/>
    <w:rsid w:val="007F07D0"/>
    <w:rsid w:val="00820F25"/>
    <w:rsid w:val="0082188D"/>
    <w:rsid w:val="008445A3"/>
    <w:rsid w:val="008601A4"/>
    <w:rsid w:val="00875AFC"/>
    <w:rsid w:val="00876507"/>
    <w:rsid w:val="00877E17"/>
    <w:rsid w:val="00882FA1"/>
    <w:rsid w:val="0088471C"/>
    <w:rsid w:val="00892866"/>
    <w:rsid w:val="008960F1"/>
    <w:rsid w:val="008A05E7"/>
    <w:rsid w:val="008C1225"/>
    <w:rsid w:val="008C154A"/>
    <w:rsid w:val="008C1669"/>
    <w:rsid w:val="008C34A6"/>
    <w:rsid w:val="008C7E84"/>
    <w:rsid w:val="008D3663"/>
    <w:rsid w:val="008E1674"/>
    <w:rsid w:val="008F59A0"/>
    <w:rsid w:val="008F61A4"/>
    <w:rsid w:val="0090292F"/>
    <w:rsid w:val="00907DEC"/>
    <w:rsid w:val="00913E68"/>
    <w:rsid w:val="00922E09"/>
    <w:rsid w:val="0092636A"/>
    <w:rsid w:val="00930212"/>
    <w:rsid w:val="00936DC7"/>
    <w:rsid w:val="00936EDF"/>
    <w:rsid w:val="009517FD"/>
    <w:rsid w:val="00996250"/>
    <w:rsid w:val="00996E59"/>
    <w:rsid w:val="009B6DC3"/>
    <w:rsid w:val="009C0E02"/>
    <w:rsid w:val="009C199E"/>
    <w:rsid w:val="009D126F"/>
    <w:rsid w:val="009D1CBC"/>
    <w:rsid w:val="009D56B7"/>
    <w:rsid w:val="009D730B"/>
    <w:rsid w:val="00A003C6"/>
    <w:rsid w:val="00A04C2C"/>
    <w:rsid w:val="00A05D7C"/>
    <w:rsid w:val="00A10F85"/>
    <w:rsid w:val="00A20C5E"/>
    <w:rsid w:val="00A24E1B"/>
    <w:rsid w:val="00A35018"/>
    <w:rsid w:val="00A41FB8"/>
    <w:rsid w:val="00A443F7"/>
    <w:rsid w:val="00A800E5"/>
    <w:rsid w:val="00A84165"/>
    <w:rsid w:val="00AB0DE7"/>
    <w:rsid w:val="00AB6845"/>
    <w:rsid w:val="00AD62A2"/>
    <w:rsid w:val="00AE4F47"/>
    <w:rsid w:val="00AF6458"/>
    <w:rsid w:val="00B02F50"/>
    <w:rsid w:val="00B47063"/>
    <w:rsid w:val="00B53195"/>
    <w:rsid w:val="00B947C1"/>
    <w:rsid w:val="00B95D72"/>
    <w:rsid w:val="00BA2768"/>
    <w:rsid w:val="00BA69D9"/>
    <w:rsid w:val="00BB3E37"/>
    <w:rsid w:val="00BC1101"/>
    <w:rsid w:val="00BC323A"/>
    <w:rsid w:val="00BC4DBB"/>
    <w:rsid w:val="00BD2E92"/>
    <w:rsid w:val="00BE6254"/>
    <w:rsid w:val="00C32D0E"/>
    <w:rsid w:val="00C41847"/>
    <w:rsid w:val="00C43C5B"/>
    <w:rsid w:val="00C44889"/>
    <w:rsid w:val="00C45AC7"/>
    <w:rsid w:val="00C65FFE"/>
    <w:rsid w:val="00C71EAA"/>
    <w:rsid w:val="00C87252"/>
    <w:rsid w:val="00C87B2F"/>
    <w:rsid w:val="00CA075D"/>
    <w:rsid w:val="00CB4488"/>
    <w:rsid w:val="00CC7672"/>
    <w:rsid w:val="00CD2BE1"/>
    <w:rsid w:val="00CD4B06"/>
    <w:rsid w:val="00CE2DAB"/>
    <w:rsid w:val="00D02C6E"/>
    <w:rsid w:val="00D336D0"/>
    <w:rsid w:val="00D64708"/>
    <w:rsid w:val="00D801D9"/>
    <w:rsid w:val="00D820E8"/>
    <w:rsid w:val="00D8666B"/>
    <w:rsid w:val="00D90D23"/>
    <w:rsid w:val="00D9700D"/>
    <w:rsid w:val="00DA399C"/>
    <w:rsid w:val="00DA6B99"/>
    <w:rsid w:val="00DA709A"/>
    <w:rsid w:val="00DB3154"/>
    <w:rsid w:val="00DB449B"/>
    <w:rsid w:val="00DD7752"/>
    <w:rsid w:val="00DF51E0"/>
    <w:rsid w:val="00DF6CA7"/>
    <w:rsid w:val="00E01620"/>
    <w:rsid w:val="00E030AD"/>
    <w:rsid w:val="00E0459C"/>
    <w:rsid w:val="00E05F11"/>
    <w:rsid w:val="00E24CBB"/>
    <w:rsid w:val="00E4084D"/>
    <w:rsid w:val="00E5044F"/>
    <w:rsid w:val="00E51DAC"/>
    <w:rsid w:val="00E55BBE"/>
    <w:rsid w:val="00E574DC"/>
    <w:rsid w:val="00E61BF6"/>
    <w:rsid w:val="00E71021"/>
    <w:rsid w:val="00E72592"/>
    <w:rsid w:val="00E834B5"/>
    <w:rsid w:val="00E83807"/>
    <w:rsid w:val="00EA6241"/>
    <w:rsid w:val="00EB023F"/>
    <w:rsid w:val="00EB6E32"/>
    <w:rsid w:val="00EB72D6"/>
    <w:rsid w:val="00EC3431"/>
    <w:rsid w:val="00EC35B6"/>
    <w:rsid w:val="00ED78EF"/>
    <w:rsid w:val="00EE2B5A"/>
    <w:rsid w:val="00EF6C2B"/>
    <w:rsid w:val="00EF7655"/>
    <w:rsid w:val="00EF7679"/>
    <w:rsid w:val="00F41DFF"/>
    <w:rsid w:val="00F52DEA"/>
    <w:rsid w:val="00F53A41"/>
    <w:rsid w:val="00F53D35"/>
    <w:rsid w:val="00F609D9"/>
    <w:rsid w:val="00F76764"/>
    <w:rsid w:val="00F851BF"/>
    <w:rsid w:val="00FB7A5A"/>
    <w:rsid w:val="00FC3426"/>
    <w:rsid w:val="00FD166B"/>
    <w:rsid w:val="00FE0D89"/>
    <w:rsid w:val="00FE16A3"/>
    <w:rsid w:val="00FE6BCD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D44FD"/>
  <w15:docId w15:val="{37233D75-C4F1-4056-8F88-380946D4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290712"/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072DB7"/>
    <w:pPr>
      <w:numPr>
        <w:numId w:val="11"/>
      </w:numPr>
      <w:spacing w:after="120"/>
      <w:ind w:left="510" w:right="1814" w:hanging="51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142D39"/>
    <w:pPr>
      <w:numPr>
        <w:ilvl w:val="1"/>
        <w:numId w:val="11"/>
      </w:numPr>
      <w:spacing w:after="120"/>
      <w:ind w:left="680" w:right="1814" w:hanging="68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1B3246"/>
    <w:pPr>
      <w:numPr>
        <w:ilvl w:val="2"/>
        <w:numId w:val="11"/>
      </w:num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9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9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9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9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072DB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142D39"/>
    <w:rPr>
      <w:rFonts w:ascii="Calibri" w:eastAsiaTheme="majorEastAsia" w:hAnsi="Calibr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B3246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4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3"/>
    <w:qFormat/>
    <w:rsid w:val="00936EDF"/>
    <w:pPr>
      <w:spacing w:after="120" w:line="240" w:lineRule="auto"/>
    </w:pPr>
    <w:rPr>
      <w:rFonts w:asciiTheme="majorHAnsi" w:hAnsiTheme="majorHAnsi"/>
      <w:vanish/>
      <w:color w:val="0070C0"/>
      <w:sz w:val="20"/>
    </w:rPr>
  </w:style>
  <w:style w:type="character" w:customStyle="1" w:styleId="DoldTextChar">
    <w:name w:val="DoldText Char"/>
    <w:basedOn w:val="Standardstycketeckensnitt"/>
    <w:link w:val="DoldText"/>
    <w:uiPriority w:val="3"/>
    <w:rsid w:val="00936EDF"/>
    <w:rPr>
      <w:rFonts w:asciiTheme="majorHAnsi" w:hAnsiTheme="majorHAnsi"/>
      <w:vanish/>
      <w:color w:val="0070C0"/>
      <w:sz w:val="20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3"/>
    <w:qFormat/>
    <w:rsid w:val="00B47063"/>
    <w:pPr>
      <w:spacing w:after="120"/>
    </w:pPr>
    <w:rPr>
      <w:rFonts w:asciiTheme="majorHAnsi" w:hAnsiTheme="majorHAnsi" w:cstheme="majorHAnsi"/>
      <w:b/>
      <w:sz w:val="36"/>
    </w:rPr>
  </w:style>
  <w:style w:type="character" w:customStyle="1" w:styleId="FrRubrikChar">
    <w:name w:val="FörRubrik Char"/>
    <w:basedOn w:val="Standardstycketeckensnitt"/>
    <w:link w:val="FrRubrik"/>
    <w:uiPriority w:val="3"/>
    <w:rsid w:val="00B47063"/>
    <w:rPr>
      <w:rFonts w:asciiTheme="majorHAnsi" w:hAnsiTheme="majorHAnsi" w:cstheme="majorHAnsi"/>
      <w:b/>
      <w:sz w:val="36"/>
    </w:rPr>
  </w:style>
  <w:style w:type="paragraph" w:customStyle="1" w:styleId="InledandeInformation">
    <w:name w:val="InledandeInformation"/>
    <w:basedOn w:val="Normal"/>
    <w:link w:val="InledandeInformationChar"/>
    <w:uiPriority w:val="3"/>
    <w:qFormat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3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3"/>
    <w:qFormat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3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3"/>
    <w:qFormat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3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936EDF"/>
    <w:pPr>
      <w:widowControl w:val="0"/>
      <w:spacing w:after="60"/>
    </w:pPr>
    <w:rPr>
      <w:vanish/>
      <w:color w:val="1C6892" w:themeColor="accent3" w:themeShade="8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936EDF"/>
    <w:rPr>
      <w:vanish/>
      <w:color w:val="1C6892" w:themeColor="accent3" w:themeShade="8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Innehll1">
    <w:name w:val="toc 1"/>
    <w:basedOn w:val="Normal"/>
    <w:next w:val="Normal"/>
    <w:autoRedefine/>
    <w:uiPriority w:val="39"/>
    <w:unhideWhenUsed/>
    <w:rsid w:val="002E16B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D02C6E"/>
    <w:pPr>
      <w:spacing w:after="100"/>
      <w:ind w:left="240"/>
    </w:pPr>
  </w:style>
  <w:style w:type="character" w:customStyle="1" w:styleId="IngetavstndChar">
    <w:name w:val="Inget avstånd Char"/>
    <w:basedOn w:val="Standardstycketeckensnitt"/>
    <w:link w:val="Ingetavstnd"/>
    <w:uiPriority w:val="4"/>
    <w:rsid w:val="00D02C6E"/>
    <w:rPr>
      <w:sz w:val="24"/>
    </w:rPr>
  </w:style>
  <w:style w:type="paragraph" w:styleId="Brdtext">
    <w:name w:val="Body Text"/>
    <w:basedOn w:val="Normal"/>
    <w:link w:val="BrdtextChar"/>
    <w:uiPriority w:val="99"/>
    <w:unhideWhenUsed/>
    <w:rsid w:val="001F0C8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1F0C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Augustsson\OneDrive%20-%20Pro&amp;Pro%20AB\4.%20Assignment%20delivery\KVN003-Metodst&#246;d%20och%20vidareutveckling\Nya%20mallarna\Mall%20-%200%20Projektspecifikation.dotx" TargetMode="External"/></Relationships>
</file>

<file path=word/theme/theme1.xml><?xml version="1.0" encoding="utf-8"?>
<a:theme xmlns:a="http://schemas.openxmlformats.org/drawingml/2006/main" name="Sundsvalls kommun">
  <a:themeElements>
    <a:clrScheme name="Sundsvalls kommun - Rödön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6AB023"/>
      </a:accent2>
      <a:accent3>
        <a:srgbClr val="77BEE5"/>
      </a:accent3>
      <a:accent4>
        <a:srgbClr val="F08A00"/>
      </a:accent4>
      <a:accent5>
        <a:srgbClr val="9F2914"/>
      </a:accent5>
      <a:accent6>
        <a:srgbClr val="F8C5AE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4422-8109-491C-AD48-9BE64065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- 0 Projektspecifikation</Template>
  <TotalTime>13</TotalTime>
  <Pages>4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Augustsson</dc:creator>
  <cp:lastModifiedBy>Mikael Augustsson</cp:lastModifiedBy>
  <cp:revision>20</cp:revision>
  <cp:lastPrinted>2015-01-15T08:26:00Z</cp:lastPrinted>
  <dcterms:created xsi:type="dcterms:W3CDTF">2023-03-03T10:03:00Z</dcterms:created>
  <dcterms:modified xsi:type="dcterms:W3CDTF">2023-03-03T13:26:00Z</dcterms:modified>
</cp:coreProperties>
</file>